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5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8065"/>
        <w:gridCol w:w="5615"/>
        <w:gridCol w:w="870"/>
      </w:tblGrid>
      <w:tr w:rsidR="009E6948" w14:paraId="3A257605" w14:textId="77777777" w:rsidTr="00196B89">
        <w:trPr>
          <w:gridAfter w:val="1"/>
          <w:wAfter w:w="870" w:type="dxa"/>
          <w:cantSplit/>
          <w:trHeight w:hRule="exact" w:val="10080"/>
        </w:trPr>
        <w:tc>
          <w:tcPr>
            <w:tcW w:w="8065" w:type="dxa"/>
            <w:tcMar>
              <w:right w:w="1440" w:type="dxa"/>
            </w:tcMar>
          </w:tcPr>
          <w:p w14:paraId="0B489545" w14:textId="77777777" w:rsidR="00D8722B" w:rsidRDefault="005C70A4" w:rsidP="00D8722B">
            <w:pPr>
              <w:pStyle w:val="Heading2"/>
              <w:outlineLvl w:val="1"/>
            </w:pPr>
            <w:sdt>
              <w:sdtPr>
                <w:alias w:val="Prayer Requests This Week:"/>
                <w:tag w:val="Prayer Requests This Week:"/>
                <w:id w:val="-1858262096"/>
                <w:placeholder>
                  <w:docPart w:val="7E8E9218DDCF4FB8957D7C0FA88EDB3B"/>
                </w:placeholder>
                <w:temporary/>
                <w:showingPlcHdr/>
                <w15:appearance w15:val="hidden"/>
              </w:sdtPr>
              <w:sdtEndPr/>
              <w:sdtContent>
                <w:r w:rsidR="00D8722B">
                  <w:t>Prayer Requests This Week</w:t>
                </w:r>
              </w:sdtContent>
            </w:sdt>
          </w:p>
          <w:p w14:paraId="7A932000" w14:textId="270100F5" w:rsidR="00D8722B" w:rsidRPr="009A52C8" w:rsidRDefault="00501CF3" w:rsidP="009A52C8">
            <w:pPr>
              <w:pStyle w:val="ListBullet"/>
            </w:pPr>
            <w:r>
              <w:t>The family of Jacque Bowl</w:t>
            </w:r>
            <w:r w:rsidR="00572E87">
              <w:t>es.</w:t>
            </w:r>
          </w:p>
          <w:p w14:paraId="793F9915" w14:textId="40B29EA1" w:rsidR="00D8722B" w:rsidRPr="009A52C8" w:rsidRDefault="00572E87" w:rsidP="009A52C8">
            <w:pPr>
              <w:pStyle w:val="ListBullet"/>
            </w:pPr>
            <w:r>
              <w:t>The family of Diane Binford.</w:t>
            </w:r>
          </w:p>
          <w:p w14:paraId="17E0A8DA" w14:textId="10CA23BC" w:rsidR="00D8722B" w:rsidRPr="009A52C8" w:rsidRDefault="00B70839" w:rsidP="009A52C8">
            <w:pPr>
              <w:pStyle w:val="ListBullet"/>
            </w:pPr>
            <w:r>
              <w:t>Jo Gearheart</w:t>
            </w:r>
          </w:p>
          <w:p w14:paraId="359BCFA6" w14:textId="072BB529" w:rsidR="009C2488" w:rsidRDefault="0074439D" w:rsidP="009A52C8">
            <w:pPr>
              <w:pStyle w:val="ListBullet"/>
            </w:pPr>
            <w:r>
              <w:t>Kym Akkerman</w:t>
            </w:r>
          </w:p>
          <w:p w14:paraId="32D18DC2" w14:textId="35C72FA4" w:rsidR="0074439D" w:rsidRDefault="008E2A7A" w:rsidP="009A52C8">
            <w:pPr>
              <w:pStyle w:val="ListBullet"/>
            </w:pPr>
            <w:r>
              <w:t>Corben Grether</w:t>
            </w:r>
          </w:p>
          <w:p w14:paraId="257782DE" w14:textId="77777777" w:rsidR="009C2488" w:rsidRPr="009C2488" w:rsidRDefault="009C2488" w:rsidP="009C2488">
            <w:pPr>
              <w:spacing w:after="160"/>
              <w:rPr>
                <w:rFonts w:ascii="Verdana" w:eastAsia="Calibri" w:hAnsi="Verdana" w:cs="Times New Roman"/>
                <w:b/>
                <w:bCs/>
                <w:color w:val="auto"/>
                <w:sz w:val="21"/>
                <w:szCs w:val="21"/>
                <w:lang w:eastAsia="en-US"/>
              </w:rPr>
            </w:pPr>
            <w:r w:rsidRPr="009C2488">
              <w:rPr>
                <w:rFonts w:ascii="Verdana" w:eastAsia="Calibri" w:hAnsi="Verdana" w:cs="Times New Roman"/>
                <w:b/>
                <w:bCs/>
                <w:color w:val="auto"/>
                <w:sz w:val="21"/>
                <w:szCs w:val="21"/>
                <w:lang w:eastAsia="en-US"/>
              </w:rPr>
              <w:t>Everence</w:t>
            </w:r>
            <w:r w:rsidRPr="009C2488">
              <w:rPr>
                <w:rFonts w:ascii="Verdana" w:eastAsia="Calibri" w:hAnsi="Verdana" w:cs="Times New Roman"/>
                <w:b/>
                <w:bCs/>
                <w:color w:val="auto"/>
                <w:sz w:val="21"/>
                <w:szCs w:val="21"/>
                <w:vertAlign w:val="superscript"/>
                <w:lang w:eastAsia="en-US"/>
              </w:rPr>
              <w:t>®</w:t>
            </w:r>
            <w:r w:rsidRPr="009C2488">
              <w:rPr>
                <w:rFonts w:ascii="Verdana" w:eastAsia="Calibri" w:hAnsi="Verdana" w:cs="Times New Roman"/>
                <w:b/>
                <w:bCs/>
                <w:color w:val="auto"/>
                <w:sz w:val="21"/>
                <w:szCs w:val="21"/>
                <w:lang w:eastAsia="en-US"/>
              </w:rPr>
              <w:t xml:space="preserve"> to hold Medicare and retirement income workshops this May and June</w:t>
            </w:r>
          </w:p>
          <w:p w14:paraId="74E4399D" w14:textId="77777777" w:rsidR="009C2488" w:rsidRPr="009C2488" w:rsidRDefault="009C2488" w:rsidP="009C2488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Times New Roman"/>
                <w:color w:val="auto"/>
                <w:sz w:val="22"/>
                <w:szCs w:val="22"/>
                <w:lang w:eastAsia="en-US"/>
              </w:rPr>
            </w:pPr>
            <w:r w:rsidRPr="009C2488">
              <w:rPr>
                <w:rFonts w:ascii="Verdana" w:eastAsia="Calibri" w:hAnsi="Verdana" w:cs="Times New Roman"/>
                <w:color w:val="auto"/>
                <w:sz w:val="22"/>
                <w:szCs w:val="22"/>
                <w:lang w:eastAsia="en-US"/>
              </w:rPr>
              <w:t xml:space="preserve">This May and June Everence will hold Medicare and Social Security workshops at its office in North Newton. The Medicare workshop (Tuesday, May 10 at 6:30 p.m.) will include, when and where to sign up for Medicare, what Medicare covers, plus an explanation of Medicare Parts A, B, C, and D. </w:t>
            </w:r>
          </w:p>
          <w:p w14:paraId="72833A5D" w14:textId="77777777" w:rsidR="009C2488" w:rsidRPr="009C2488" w:rsidRDefault="009C2488" w:rsidP="009C2488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Times New Roman"/>
                <w:color w:val="auto"/>
                <w:sz w:val="22"/>
                <w:szCs w:val="22"/>
                <w:lang w:eastAsia="en-US"/>
              </w:rPr>
            </w:pPr>
          </w:p>
          <w:p w14:paraId="2F62E537" w14:textId="77777777" w:rsidR="009C2488" w:rsidRPr="009C2488" w:rsidRDefault="009C2488" w:rsidP="009C2488">
            <w:pPr>
              <w:spacing w:after="0"/>
              <w:rPr>
                <w:rFonts w:ascii="Verdana" w:eastAsia="Times New Roman" w:hAnsi="Verdana" w:cs="Arial"/>
                <w:color w:val="auto"/>
                <w:sz w:val="22"/>
                <w:szCs w:val="22"/>
                <w:lang w:eastAsia="en-US"/>
              </w:rPr>
            </w:pPr>
            <w:r w:rsidRPr="009C2488">
              <w:rPr>
                <w:rFonts w:ascii="Verdana" w:eastAsia="Times New Roman" w:hAnsi="Verdana" w:cs="Arial"/>
                <w:color w:val="auto"/>
                <w:sz w:val="22"/>
                <w:szCs w:val="22"/>
                <w:lang w:eastAsia="en-US"/>
              </w:rPr>
              <w:t xml:space="preserve">The retirement income workshop (Tuesday, June 7 </w:t>
            </w:r>
            <w:r w:rsidRPr="009C2488">
              <w:rPr>
                <w:rFonts w:ascii="Verdana" w:eastAsia="Calibri" w:hAnsi="Verdana" w:cs="Times New Roman"/>
                <w:color w:val="auto"/>
                <w:sz w:val="22"/>
                <w:szCs w:val="22"/>
                <w:lang w:eastAsia="en-US"/>
              </w:rPr>
              <w:t>at 6:30 p.m.</w:t>
            </w:r>
            <w:r w:rsidRPr="009C2488">
              <w:rPr>
                <w:rFonts w:ascii="Verdana" w:eastAsia="Times New Roman" w:hAnsi="Verdana" w:cs="Arial"/>
                <w:color w:val="auto"/>
                <w:sz w:val="22"/>
                <w:szCs w:val="22"/>
                <w:lang w:eastAsia="en-US"/>
              </w:rPr>
              <w:t>) will cover, Social Security strategies including when to begin taking benefits, strategies to help your income last throughout retirement, and risks that can impact your retirement savings.</w:t>
            </w:r>
          </w:p>
          <w:p w14:paraId="00004A53" w14:textId="77777777" w:rsidR="009C2488" w:rsidRPr="009C2488" w:rsidRDefault="009C2488" w:rsidP="009C2488">
            <w:pPr>
              <w:spacing w:after="0"/>
              <w:rPr>
                <w:rFonts w:ascii="Verdana" w:eastAsia="Times New Roman" w:hAnsi="Verdana" w:cs="Arial"/>
                <w:color w:val="auto"/>
                <w:sz w:val="22"/>
                <w:szCs w:val="22"/>
                <w:lang w:eastAsia="en-US"/>
              </w:rPr>
            </w:pPr>
          </w:p>
          <w:p w14:paraId="262FEF60" w14:textId="77777777" w:rsidR="009C2488" w:rsidRPr="009C2488" w:rsidRDefault="009C2488" w:rsidP="009C2488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Frutiger LT Std 45 Light"/>
                <w:color w:val="221E1F"/>
                <w:sz w:val="22"/>
                <w:szCs w:val="22"/>
                <w:lang w:eastAsia="en-US"/>
              </w:rPr>
            </w:pPr>
            <w:r w:rsidRPr="009C2488">
              <w:rPr>
                <w:rFonts w:ascii="Verdana" w:eastAsia="Calibri" w:hAnsi="Verdana" w:cs="Frutiger LT Std 45 Light"/>
                <w:color w:val="221E1F"/>
                <w:sz w:val="22"/>
                <w:szCs w:val="22"/>
                <w:lang w:eastAsia="en-US"/>
              </w:rPr>
              <w:t xml:space="preserve">The in-person workshops will be held at the Everence office: 3179 N. Main St. Suite 1B, </w:t>
            </w:r>
          </w:p>
          <w:p w14:paraId="17FF0993" w14:textId="77777777" w:rsidR="009C2488" w:rsidRPr="009C2488" w:rsidRDefault="009C2488" w:rsidP="009C2488">
            <w:pPr>
              <w:spacing w:after="160"/>
              <w:rPr>
                <w:rFonts w:ascii="Verdana" w:eastAsia="Calibri" w:hAnsi="Verdana" w:cs="Frutiger LT Std 45 Light"/>
                <w:color w:val="221E1F"/>
                <w:sz w:val="20"/>
                <w:szCs w:val="20"/>
                <w:lang w:eastAsia="en-US"/>
              </w:rPr>
            </w:pPr>
            <w:r w:rsidRPr="009C2488">
              <w:rPr>
                <w:rFonts w:ascii="Verdana" w:eastAsia="Calibri" w:hAnsi="Verdana" w:cs="Frutiger LT Std 45 Light"/>
                <w:color w:val="221E1F"/>
                <w:sz w:val="20"/>
                <w:szCs w:val="20"/>
                <w:lang w:eastAsia="en-US"/>
              </w:rPr>
              <w:t xml:space="preserve">North Newton. Those interested in attending should contact the Everence </w:t>
            </w:r>
            <w:r w:rsidRPr="009C2488">
              <w:rPr>
                <w:rFonts w:ascii="Verdana" w:eastAsia="Calibri" w:hAnsi="Verdana" w:cs="Frutiger LT Std 45 Light"/>
                <w:color w:val="211D1E"/>
                <w:sz w:val="22"/>
                <w:szCs w:val="22"/>
                <w:lang w:eastAsia="en-US"/>
              </w:rPr>
              <w:t>office at 316-283-3800, 877-467-7294 or central.kansas@everence.com.</w:t>
            </w:r>
          </w:p>
          <w:p w14:paraId="2E1F098C" w14:textId="77777777" w:rsidR="009C2488" w:rsidRPr="009C2488" w:rsidRDefault="009C2488" w:rsidP="009C2488">
            <w:pPr>
              <w:spacing w:after="0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  <w:p w14:paraId="77BDFBB9" w14:textId="77777777" w:rsidR="009C2488" w:rsidRPr="009C2488" w:rsidRDefault="009C2488" w:rsidP="009C2488">
            <w:pPr>
              <w:spacing w:after="160"/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pPr>
            <w:r w:rsidRPr="009C2488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t xml:space="preserve">Securities offered through Concourse Financial Group Securities, Inc., Member FINRA/SIPC. Investments and other products are not NCUA or otherwise federally insured, may involve loss of principal and have no credit union guarantee. </w:t>
            </w:r>
          </w:p>
          <w:p w14:paraId="4E6EED6E" w14:textId="77777777" w:rsidR="009C2488" w:rsidRPr="009C2488" w:rsidRDefault="009C2488" w:rsidP="009C2488">
            <w:pPr>
              <w:spacing w:after="160"/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pPr>
            <w:r w:rsidRPr="009C2488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t>Products and services offered through Everence Trust Company and other Everence entities are independent of and are not guaran</w:t>
            </w:r>
            <w:r w:rsidRPr="009C2488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softHyphen/>
              <w:t>teed or endorsed by Concourse Financial Group Securities, or its affiliates.</w:t>
            </w:r>
          </w:p>
          <w:p w14:paraId="20BA6E2B" w14:textId="6EAA6281" w:rsidR="009C2488" w:rsidRDefault="009C2488" w:rsidP="009C2488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5615" w:type="dxa"/>
          </w:tcPr>
          <w:sdt>
            <w:sdtPr>
              <w:alias w:val="Enter Colossians 3:16:"/>
              <w:tag w:val="Enter Colossians 3:16:"/>
              <w:id w:val="510416250"/>
              <w:placeholder>
                <w:docPart w:val="3630124E374D4350A6A8C939F91C2305"/>
              </w:placeholder>
              <w:temporary/>
              <w:showingPlcHdr/>
              <w15:appearance w15:val="hidden"/>
            </w:sdtPr>
            <w:sdtEndPr/>
            <w:sdtContent>
              <w:p w14:paraId="2B21193A" w14:textId="77777777" w:rsidR="00D8722B" w:rsidRPr="009E6948" w:rsidRDefault="00D8722B" w:rsidP="009E6948">
                <w:pPr>
                  <w:pStyle w:val="Heading4"/>
                  <w:outlineLvl w:val="3"/>
                </w:pPr>
                <w:r w:rsidRPr="009E6948">
                  <w:t>Sing psalms and hymns and spiritual songs with thanksgiving in your hearts to God.</w:t>
                </w:r>
              </w:p>
            </w:sdtContent>
          </w:sdt>
          <w:sdt>
            <w:sdtPr>
              <w:alias w:val="Colossians 3:16:"/>
              <w:tag w:val="Colossians 3:16:"/>
              <w:id w:val="-1856410847"/>
              <w:placeholder>
                <w:docPart w:val="93DC77F9141A49FFB4693B9B54E08BCA"/>
              </w:placeholder>
              <w:temporary/>
              <w:showingPlcHdr/>
              <w15:appearance w15:val="hidden"/>
            </w:sdtPr>
            <w:sdtEndPr/>
            <w:sdtContent>
              <w:p w14:paraId="2FD182FD" w14:textId="77777777" w:rsidR="00D8722B" w:rsidRDefault="00D8722B" w:rsidP="008E50BF">
                <w:pPr>
                  <w:pStyle w:val="Heading4"/>
                  <w:outlineLvl w:val="3"/>
                </w:pPr>
                <w:r w:rsidRPr="009E6948">
                  <w:t>Colossians</w:t>
                </w:r>
                <w:r w:rsidRPr="001D5FCE">
                  <w:t xml:space="preserve"> 3:16</w:t>
                </w:r>
              </w:p>
            </w:sdtContent>
          </w:sdt>
          <w:sdt>
            <w:sdtPr>
              <w:alias w:val="Enter church name:"/>
              <w:tag w:val=""/>
              <w:id w:val="951519535"/>
              <w:placeholder>
                <w:docPart w:val="A71E7874872C4BFCB115B86C1A50C951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39AF13D" w14:textId="4584E7BE" w:rsidR="008F123A" w:rsidRDefault="009C2488" w:rsidP="009E6948">
                <w:pPr>
                  <w:pStyle w:val="ChurchName"/>
                </w:pPr>
                <w:r>
                  <w:t>University Friends Church</w:t>
                </w:r>
              </w:p>
            </w:sdtContent>
          </w:sdt>
        </w:tc>
      </w:tr>
      <w:tr w:rsidR="000F4DDE" w14:paraId="58811DEB" w14:textId="77777777" w:rsidTr="00196B89">
        <w:trPr>
          <w:cantSplit/>
          <w:trHeight w:hRule="exact" w:val="10080"/>
        </w:trPr>
        <w:tc>
          <w:tcPr>
            <w:tcW w:w="8065" w:type="dxa"/>
            <w:tcMar>
              <w:right w:w="1440" w:type="dxa"/>
            </w:tcMar>
          </w:tcPr>
          <w:p w14:paraId="4A2D74E2" w14:textId="2974AB1F" w:rsidR="00D8722B" w:rsidRDefault="005C70A4" w:rsidP="00A16B1A">
            <w:pPr>
              <w:pStyle w:val="Heading1"/>
              <w:outlineLvl w:val="0"/>
            </w:pPr>
            <w:sdt>
              <w:sdtPr>
                <w:alias w:val="Welcome To:"/>
                <w:tag w:val="Welcome To:"/>
                <w:id w:val="-1869673271"/>
                <w:placeholder>
                  <w:docPart w:val="073354DB55D94110919E37C9E8492AB4"/>
                </w:placeholder>
                <w:temporary/>
                <w:showingPlcHdr/>
                <w15:appearance w15:val="hidden"/>
              </w:sdtPr>
              <w:sdtEndPr/>
              <w:sdtContent>
                <w:r w:rsidR="00D8722B" w:rsidRPr="00A16B1A">
                  <w:t>Welcome</w:t>
                </w:r>
                <w:r w:rsidR="00D8722B">
                  <w:t xml:space="preserve"> To</w:t>
                </w:r>
              </w:sdtContent>
            </w:sdt>
            <w:r w:rsidR="00D8722B">
              <w:br/>
            </w:r>
            <w:sdt>
              <w:sdtPr>
                <w:alias w:val="Church name:"/>
                <w:tag w:val="Church name:"/>
                <w:id w:val="-922883453"/>
                <w:placeholder>
                  <w:docPart w:val="C71E2167DE6B47F0A65C5C004BC4387A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9C2488">
                  <w:t>University Friends Church</w:t>
                </w:r>
              </w:sdtContent>
            </w:sdt>
          </w:p>
          <w:p w14:paraId="4CE9DE7D" w14:textId="0C8A9414" w:rsidR="00D8722B" w:rsidRDefault="009C2488" w:rsidP="00A16B1A">
            <w:pPr>
              <w:pStyle w:val="Heading1"/>
              <w:outlineLvl w:val="0"/>
            </w:pPr>
            <w:r>
              <w:t>May 1, 2022</w:t>
            </w:r>
          </w:p>
          <w:p w14:paraId="430939D3" w14:textId="77777777" w:rsidR="00D8722B" w:rsidRDefault="005C70A4" w:rsidP="00A16B1A">
            <w:pPr>
              <w:pStyle w:val="Heading2"/>
              <w:outlineLvl w:val="1"/>
            </w:pPr>
            <w:sdt>
              <w:sdtPr>
                <w:alias w:val="Preparing for worship:"/>
                <w:tag w:val="Preparing for worship:"/>
                <w:id w:val="-41517365"/>
                <w:placeholder>
                  <w:docPart w:val="9CA320D10D8F456BB18DFAC67A9F9419"/>
                </w:placeholder>
                <w:temporary/>
                <w:showingPlcHdr/>
                <w15:appearance w15:val="hidden"/>
              </w:sdtPr>
              <w:sdtEndPr/>
              <w:sdtContent>
                <w:r w:rsidR="00D8722B">
                  <w:t>Preparing for Worship</w:t>
                </w:r>
              </w:sdtContent>
            </w:sdt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00" w:firstRow="0" w:lastRow="0" w:firstColumn="0" w:lastColumn="0" w:noHBand="1" w:noVBand="1"/>
              <w:tblDescription w:val="Content table "/>
            </w:tblPr>
            <w:tblGrid>
              <w:gridCol w:w="4439"/>
              <w:gridCol w:w="2071"/>
            </w:tblGrid>
            <w:tr w:rsidR="00D8722B" w:rsidRPr="00145ADA" w14:paraId="72BB6FFF" w14:textId="77777777" w:rsidTr="00196B89">
              <w:tc>
                <w:tcPr>
                  <w:tcW w:w="4320" w:type="dxa"/>
                </w:tcPr>
                <w:p w14:paraId="53FC3A61" w14:textId="7596A7CA" w:rsidR="00D8722B" w:rsidRPr="00145ADA" w:rsidRDefault="008F675E" w:rsidP="00145ADA">
                  <w:pPr>
                    <w:pStyle w:val="Heading3"/>
                    <w:outlineLvl w:val="2"/>
                    <w:rPr>
                      <w:rStyle w:val="Strong"/>
                      <w:b/>
                      <w:bCs/>
                    </w:rPr>
                  </w:pPr>
                  <w:r>
                    <w:rPr>
                      <w:rStyle w:val="Strong"/>
                      <w:b/>
                      <w:bCs/>
                    </w:rPr>
                    <w:t>Prelude</w:t>
                  </w:r>
                </w:p>
              </w:tc>
              <w:tc>
                <w:tcPr>
                  <w:tcW w:w="2016" w:type="dxa"/>
                </w:tcPr>
                <w:p w14:paraId="0E587634" w14:textId="2D44DFCC" w:rsidR="008E50BF" w:rsidRPr="00145ADA" w:rsidRDefault="002125C4" w:rsidP="00145ADA">
                  <w:pPr>
                    <w:pStyle w:val="Names"/>
                    <w:rPr>
                      <w:rStyle w:val="Strong"/>
                      <w:b w:val="0"/>
                      <w:bCs w:val="0"/>
                    </w:rPr>
                  </w:pPr>
                  <w:r>
                    <w:rPr>
                      <w:b/>
                      <w:bCs/>
                    </w:rPr>
                    <w:t>Rosemary Nettr</w:t>
                  </w:r>
                  <w:r w:rsidR="00F35BC2">
                    <w:rPr>
                      <w:b/>
                      <w:bCs/>
                    </w:rPr>
                    <w:t>rour</w:t>
                  </w:r>
                </w:p>
              </w:tc>
            </w:tr>
          </w:tbl>
          <w:p w14:paraId="5A53D808" w14:textId="77777777" w:rsidR="00D8722B" w:rsidRDefault="005C70A4" w:rsidP="00A16B1A">
            <w:pPr>
              <w:pStyle w:val="Heading2"/>
              <w:outlineLvl w:val="1"/>
            </w:pPr>
            <w:sdt>
              <w:sdtPr>
                <w:alias w:val="Greetings and Announcements:"/>
                <w:tag w:val="Greetings and Announcements:"/>
                <w:id w:val="-1632244546"/>
                <w:placeholder>
                  <w:docPart w:val="CE49B12111D848719AD60DF50072EDAD"/>
                </w:placeholder>
                <w:temporary/>
                <w:showingPlcHdr/>
                <w15:appearance w15:val="hidden"/>
              </w:sdtPr>
              <w:sdtEndPr/>
              <w:sdtContent>
                <w:r w:rsidR="00D8722B">
                  <w:t>Greetings and Announcements</w:t>
                </w:r>
              </w:sdtContent>
            </w:sdt>
          </w:p>
          <w:p w14:paraId="5D938E8F" w14:textId="14294D25" w:rsidR="00D8722B" w:rsidRPr="009A52C8" w:rsidRDefault="00A94E61" w:rsidP="009A52C8">
            <w:pPr>
              <w:pStyle w:val="ListBullet"/>
            </w:pPr>
            <w:r>
              <w:t>Jac</w:t>
            </w:r>
            <w:r w:rsidR="005F2DD4">
              <w:t>que Bowles passed away on Wednesday, she was 92. The family is having a private graveside service.</w:t>
            </w:r>
          </w:p>
          <w:p w14:paraId="00D0F41F" w14:textId="62669312" w:rsidR="00A16B1A" w:rsidRPr="009A52C8" w:rsidRDefault="00372D13" w:rsidP="009A52C8">
            <w:pPr>
              <w:pStyle w:val="ListBullet"/>
            </w:pPr>
            <w:r>
              <w:t>Diane Binford had an accident at work and broke her hip</w:t>
            </w:r>
            <w:r w:rsidR="006056CB">
              <w:t>.</w:t>
            </w:r>
            <w:r w:rsidR="00A97906">
              <w:t xml:space="preserve"> She had surgery Thursday morning at St. Francis Hospital.</w:t>
            </w:r>
          </w:p>
          <w:p w14:paraId="6B31F983" w14:textId="08EC96DE" w:rsidR="00A16B1A" w:rsidRPr="009A52C8" w:rsidRDefault="006056CB" w:rsidP="009A52C8">
            <w:pPr>
              <w:pStyle w:val="ListBullet"/>
            </w:pPr>
            <w:r>
              <w:t>The assets committee meets this Thursday at 5:30 p.m.</w:t>
            </w:r>
          </w:p>
          <w:p w14:paraId="773E15E4" w14:textId="04ECD1AE" w:rsidR="00A16B1A" w:rsidRPr="009A52C8" w:rsidRDefault="003A6B87" w:rsidP="009A52C8">
            <w:pPr>
              <w:pStyle w:val="ListBullet"/>
            </w:pPr>
            <w:r>
              <w:t xml:space="preserve">Bilhah Bengi will </w:t>
            </w:r>
            <w:r w:rsidR="006E4F62">
              <w:t xml:space="preserve">be having a come and go graduation reception and party on May </w:t>
            </w:r>
            <w:r w:rsidR="00AC6171">
              <w:t>14</w:t>
            </w:r>
            <w:r w:rsidR="00AC6171" w:rsidRPr="00AC6171">
              <w:rPr>
                <w:vertAlign w:val="superscript"/>
              </w:rPr>
              <w:t>th</w:t>
            </w:r>
            <w:r w:rsidR="00AC6171">
              <w:t xml:space="preserve"> from 1 p.m. to 5</w:t>
            </w:r>
            <w:r w:rsidR="00E53275">
              <w:t xml:space="preserve"> p.m.</w:t>
            </w:r>
          </w:p>
          <w:p w14:paraId="23DAC896" w14:textId="3A501DF3" w:rsidR="00D8722B" w:rsidRPr="009A52C8" w:rsidRDefault="007E30C0" w:rsidP="007E30C0">
            <w:pPr>
              <w:pStyle w:val="ListBullet"/>
              <w:numPr>
                <w:ilvl w:val="0"/>
                <w:numId w:val="0"/>
              </w:numPr>
              <w:ind w:left="360"/>
            </w:pPr>
            <w:r>
              <w:t>In fellowship hall.</w:t>
            </w:r>
          </w:p>
          <w:p w14:paraId="1B4DE69B" w14:textId="64129292" w:rsidR="00D8722B" w:rsidRDefault="009D44BB" w:rsidP="00A16B1A">
            <w:pPr>
              <w:pStyle w:val="Heading2"/>
              <w:outlineLvl w:val="1"/>
            </w:pPr>
            <w:r>
              <w:t>Song of Praise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20" w:firstRow="1" w:lastRow="0" w:firstColumn="0" w:lastColumn="0" w:noHBand="1" w:noVBand="1"/>
              <w:tblDescription w:val="Content table"/>
            </w:tblPr>
            <w:tblGrid>
              <w:gridCol w:w="4340"/>
              <w:gridCol w:w="2170"/>
            </w:tblGrid>
            <w:tr w:rsidR="008E50BF" w:rsidRPr="00145ADA" w14:paraId="0571B676" w14:textId="77777777" w:rsidTr="00196B89">
              <w:trPr>
                <w:tblHeader/>
              </w:trPr>
              <w:tc>
                <w:tcPr>
                  <w:tcW w:w="4320" w:type="dxa"/>
                </w:tcPr>
                <w:p w14:paraId="1694800F" w14:textId="7DCD38D4" w:rsidR="000F4DDE" w:rsidRPr="00145ADA" w:rsidRDefault="001B2412" w:rsidP="00145ADA">
                  <w:pPr>
                    <w:pStyle w:val="Heading3"/>
                    <w:outlineLvl w:val="2"/>
                    <w:rPr>
                      <w:rStyle w:val="Strong"/>
                      <w:b/>
                      <w:bCs/>
                    </w:rPr>
                  </w:pPr>
                  <w:r>
                    <w:rPr>
                      <w:rStyle w:val="Strong"/>
                      <w:b/>
                      <w:bCs/>
                    </w:rPr>
                    <w:t>Let’s Just Praise the Lord</w:t>
                  </w:r>
                </w:p>
              </w:tc>
              <w:tc>
                <w:tcPr>
                  <w:tcW w:w="2160" w:type="dxa"/>
                </w:tcPr>
                <w:p w14:paraId="5A017852" w14:textId="676DD4EA" w:rsidR="000F4DDE" w:rsidRPr="00145ADA" w:rsidRDefault="00137CC4" w:rsidP="00145ADA">
                  <w:pPr>
                    <w:pStyle w:val="Names"/>
                    <w:rPr>
                      <w:rStyle w:val="Strong"/>
                      <w:b w:val="0"/>
                      <w:bCs w:val="0"/>
                    </w:rPr>
                  </w:pPr>
                  <w:r>
                    <w:rPr>
                      <w:rStyle w:val="Strong"/>
                      <w:b w:val="0"/>
                      <w:bCs w:val="0"/>
                    </w:rPr>
                    <w:t>Hymn # 79</w:t>
                  </w:r>
                </w:p>
              </w:tc>
            </w:tr>
            <w:tr w:rsidR="008E50BF" w:rsidRPr="00145ADA" w14:paraId="1A1D0FC2" w14:textId="77777777" w:rsidTr="00196B89">
              <w:tc>
                <w:tcPr>
                  <w:tcW w:w="4320" w:type="dxa"/>
                </w:tcPr>
                <w:p w14:paraId="76718A15" w14:textId="21E6A6A4" w:rsidR="000F4DDE" w:rsidRPr="00145ADA" w:rsidRDefault="000F4DDE" w:rsidP="00145ADA">
                  <w:pPr>
                    <w:pStyle w:val="Heading3"/>
                    <w:outlineLvl w:val="2"/>
                    <w:rPr>
                      <w:rStyle w:val="Strong"/>
                      <w:b/>
                      <w:bCs/>
                    </w:rPr>
                  </w:pPr>
                </w:p>
              </w:tc>
              <w:tc>
                <w:tcPr>
                  <w:tcW w:w="2160" w:type="dxa"/>
                </w:tcPr>
                <w:p w14:paraId="7CCB30D3" w14:textId="4F086E4C" w:rsidR="000F4DDE" w:rsidRPr="00145ADA" w:rsidRDefault="000F4DDE" w:rsidP="00145ADA">
                  <w:pPr>
                    <w:pStyle w:val="Names"/>
                    <w:rPr>
                      <w:rStyle w:val="Strong"/>
                      <w:b w:val="0"/>
                      <w:bCs w:val="0"/>
                    </w:rPr>
                  </w:pPr>
                </w:p>
              </w:tc>
            </w:tr>
          </w:tbl>
          <w:p w14:paraId="67F237C0" w14:textId="1B8FC7FD" w:rsidR="00D8722B" w:rsidRDefault="008A2DA3" w:rsidP="00A16B1A">
            <w:pPr>
              <w:pStyle w:val="Heading2"/>
              <w:outlineLvl w:val="1"/>
            </w:pPr>
            <w:r>
              <w:t>Prayer of Concerns</w:t>
            </w:r>
          </w:p>
          <w:p w14:paraId="5251BC62" w14:textId="31E574A5" w:rsidR="00D8722B" w:rsidRDefault="002E08D8" w:rsidP="00A16B1A">
            <w:pPr>
              <w:pStyle w:val="Heading2"/>
              <w:outlineLvl w:val="1"/>
            </w:pPr>
            <w:r>
              <w:t>Song of Worship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00" w:firstRow="0" w:lastRow="0" w:firstColumn="0" w:lastColumn="0" w:noHBand="1" w:noVBand="1"/>
              <w:tblDescription w:val="Content layout table"/>
            </w:tblPr>
            <w:tblGrid>
              <w:gridCol w:w="4340"/>
              <w:gridCol w:w="2170"/>
            </w:tblGrid>
            <w:tr w:rsidR="008E50BF" w:rsidRPr="00145ADA" w14:paraId="00718400" w14:textId="77777777" w:rsidTr="00196B89">
              <w:tc>
                <w:tcPr>
                  <w:tcW w:w="4320" w:type="dxa"/>
                </w:tcPr>
                <w:p w14:paraId="24B4CA34" w14:textId="64A7FD18" w:rsidR="008E50BF" w:rsidRPr="00145ADA" w:rsidRDefault="00556980" w:rsidP="00145ADA">
                  <w:pPr>
                    <w:pStyle w:val="Heading3"/>
                    <w:outlineLvl w:val="2"/>
                    <w:rPr>
                      <w:rStyle w:val="Strong"/>
                      <w:b/>
                      <w:bCs/>
                    </w:rPr>
                  </w:pPr>
                  <w:r>
                    <w:rPr>
                      <w:rStyle w:val="Strong"/>
                      <w:b/>
                      <w:bCs/>
                    </w:rPr>
                    <w:t xml:space="preserve">Majesty </w:t>
                  </w:r>
                  <w:r w:rsidR="00875201">
                    <w:rPr>
                      <w:rStyle w:val="Strong"/>
                      <w:b/>
                      <w:bCs/>
                    </w:rPr>
                    <w:t>Worship His Majesty</w:t>
                  </w:r>
                </w:p>
              </w:tc>
              <w:tc>
                <w:tcPr>
                  <w:tcW w:w="2160" w:type="dxa"/>
                </w:tcPr>
                <w:p w14:paraId="46BDF51F" w14:textId="6FD18C63" w:rsidR="000F4DDE" w:rsidRPr="00145ADA" w:rsidRDefault="00875201" w:rsidP="00145ADA">
                  <w:pPr>
                    <w:pStyle w:val="Names"/>
                  </w:pPr>
                  <w:r>
                    <w:t>See Insert</w:t>
                  </w:r>
                </w:p>
              </w:tc>
            </w:tr>
          </w:tbl>
          <w:p w14:paraId="1DE1B065" w14:textId="77777777" w:rsidR="00D8722B" w:rsidRDefault="00D8722B" w:rsidP="00A16B1A">
            <w:pPr>
              <w:pStyle w:val="Heading2"/>
              <w:outlineLvl w:val="1"/>
            </w:pPr>
          </w:p>
        </w:tc>
        <w:tc>
          <w:tcPr>
            <w:tcW w:w="6485" w:type="dxa"/>
            <w:gridSpan w:val="2"/>
          </w:tcPr>
          <w:p w14:paraId="7638D59A" w14:textId="77777777" w:rsidR="00D8722B" w:rsidRDefault="005C70A4" w:rsidP="00D8722B">
            <w:pPr>
              <w:pStyle w:val="Heading2"/>
              <w:outlineLvl w:val="1"/>
            </w:pPr>
            <w:sdt>
              <w:sdtPr>
                <w:alias w:val="Reading of Scripture:"/>
                <w:tag w:val="Reading of Scripture:"/>
                <w:id w:val="1677462408"/>
                <w:placeholder>
                  <w:docPart w:val="D15D0916039D45E79B2991968CE108AC"/>
                </w:placeholder>
                <w:temporary/>
                <w:showingPlcHdr/>
                <w15:appearance w15:val="hidden"/>
              </w:sdtPr>
              <w:sdtEndPr/>
              <w:sdtContent>
                <w:r w:rsidR="00D8722B">
                  <w:t>Reading of Scripture</w:t>
                </w:r>
              </w:sdtContent>
            </w:sdt>
          </w:p>
          <w:p w14:paraId="7D676226" w14:textId="3D7D3A9A" w:rsidR="00D8722B" w:rsidRDefault="00CE466E" w:rsidP="00D8722B">
            <w:pPr>
              <w:pStyle w:val="Heading3"/>
              <w:outlineLvl w:val="2"/>
            </w:pPr>
            <w:r>
              <w:t>Acts 1:1-</w:t>
            </w:r>
            <w:r w:rsidR="00E4156F">
              <w:t>9</w:t>
            </w:r>
          </w:p>
          <w:sdt>
            <w:sdtPr>
              <w:alias w:val="Sermon:"/>
              <w:tag w:val="Sermon:"/>
              <w:id w:val="514573670"/>
              <w:placeholder>
                <w:docPart w:val="2FC424B2B84246929E009C2F15CD1DE9"/>
              </w:placeholder>
              <w:temporary/>
              <w:showingPlcHdr/>
              <w15:appearance w15:val="hidden"/>
            </w:sdtPr>
            <w:sdtEndPr/>
            <w:sdtContent>
              <w:p w14:paraId="261EDEC3" w14:textId="77777777" w:rsidR="00D8722B" w:rsidRDefault="00D8722B" w:rsidP="00D8722B">
                <w:pPr>
                  <w:pStyle w:val="Heading2"/>
                  <w:outlineLvl w:val="1"/>
                </w:pPr>
                <w:r>
                  <w:t>Sermon</w:t>
                </w:r>
              </w:p>
            </w:sdtContent>
          </w:sdt>
          <w:tbl>
            <w:tblPr>
              <w:tblStyle w:val="TableGrid"/>
              <w:tblW w:w="61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00" w:firstRow="0" w:lastRow="0" w:firstColumn="0" w:lastColumn="0" w:noHBand="1" w:noVBand="1"/>
              <w:tblDescription w:val="Content table"/>
            </w:tblPr>
            <w:tblGrid>
              <w:gridCol w:w="3888"/>
              <w:gridCol w:w="2304"/>
            </w:tblGrid>
            <w:tr w:rsidR="000F4DDE" w:rsidRPr="00145ADA" w14:paraId="2713070F" w14:textId="77777777" w:rsidTr="00196B89">
              <w:tc>
                <w:tcPr>
                  <w:tcW w:w="3888" w:type="dxa"/>
                </w:tcPr>
                <w:p w14:paraId="0954A1AE" w14:textId="1B7121A6" w:rsidR="000F4DDE" w:rsidRPr="00145ADA" w:rsidRDefault="00371159" w:rsidP="00145ADA">
                  <w:pPr>
                    <w:pStyle w:val="Heading3"/>
                    <w:outlineLvl w:val="2"/>
                    <w:rPr>
                      <w:rStyle w:val="Strong"/>
                      <w:b/>
                      <w:bCs/>
                    </w:rPr>
                  </w:pPr>
                  <w:r>
                    <w:rPr>
                      <w:rStyle w:val="Strong"/>
                      <w:b/>
                      <w:bCs/>
                    </w:rPr>
                    <w:t>“</w:t>
                  </w:r>
                  <w:r w:rsidR="0035679B">
                    <w:rPr>
                      <w:rStyle w:val="Strong"/>
                      <w:b/>
                      <w:bCs/>
                    </w:rPr>
                    <w:t>Not the King You Expected”</w:t>
                  </w:r>
                </w:p>
              </w:tc>
              <w:tc>
                <w:tcPr>
                  <w:tcW w:w="2304" w:type="dxa"/>
                </w:tcPr>
                <w:p w14:paraId="0ECB4497" w14:textId="13852D1C" w:rsidR="000F4DDE" w:rsidRPr="00145ADA" w:rsidRDefault="002D56DD" w:rsidP="00145ADA">
                  <w:pPr>
                    <w:pStyle w:val="Names"/>
                    <w:rPr>
                      <w:rStyle w:val="Strong"/>
                      <w:b w:val="0"/>
                      <w:bCs w:val="0"/>
                    </w:rPr>
                  </w:pPr>
                  <w:r>
                    <w:rPr>
                      <w:b/>
                      <w:bCs/>
                    </w:rPr>
                    <w:t>Greg Newb</w:t>
                  </w:r>
                  <w:r w:rsidR="008658AE">
                    <w:rPr>
                      <w:b/>
                      <w:bCs/>
                    </w:rPr>
                    <w:t>y</w:t>
                  </w:r>
                </w:p>
              </w:tc>
            </w:tr>
          </w:tbl>
          <w:p w14:paraId="200298C0" w14:textId="4CFE81B8" w:rsidR="00D8722B" w:rsidRDefault="00346984" w:rsidP="00D8722B">
            <w:pPr>
              <w:pStyle w:val="Heading2"/>
              <w:outlineLvl w:val="1"/>
            </w:pPr>
            <w:r>
              <w:t>Communion After the Manner of Friends</w:t>
            </w:r>
          </w:p>
          <w:tbl>
            <w:tblPr>
              <w:tblStyle w:val="TableGrid"/>
              <w:tblW w:w="61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00" w:firstRow="0" w:lastRow="0" w:firstColumn="0" w:lastColumn="0" w:noHBand="1" w:noVBand="1"/>
              <w:tblDescription w:val="Content table"/>
            </w:tblPr>
            <w:tblGrid>
              <w:gridCol w:w="3888"/>
              <w:gridCol w:w="2304"/>
            </w:tblGrid>
            <w:tr w:rsidR="000F4DDE" w:rsidRPr="00145ADA" w14:paraId="573C25FF" w14:textId="77777777" w:rsidTr="00196B89">
              <w:tc>
                <w:tcPr>
                  <w:tcW w:w="3888" w:type="dxa"/>
                </w:tcPr>
                <w:p w14:paraId="6BAA01D1" w14:textId="57CE25E6" w:rsidR="000F4DDE" w:rsidRPr="00145ADA" w:rsidRDefault="000F4DDE" w:rsidP="00145ADA">
                  <w:pPr>
                    <w:pStyle w:val="Heading3"/>
                    <w:outlineLvl w:val="2"/>
                    <w:rPr>
                      <w:rStyle w:val="Strong"/>
                      <w:b/>
                      <w:bCs/>
                    </w:rPr>
                  </w:pPr>
                </w:p>
              </w:tc>
              <w:tc>
                <w:tcPr>
                  <w:tcW w:w="2304" w:type="dxa"/>
                </w:tcPr>
                <w:p w14:paraId="7414A649" w14:textId="677436F3" w:rsidR="000F4DDE" w:rsidRPr="00145ADA" w:rsidRDefault="000F4DDE" w:rsidP="00145ADA">
                  <w:pPr>
                    <w:pStyle w:val="Names"/>
                    <w:rPr>
                      <w:rStyle w:val="Strong"/>
                      <w:b w:val="0"/>
                      <w:bCs w:val="0"/>
                    </w:rPr>
                  </w:pPr>
                </w:p>
              </w:tc>
            </w:tr>
          </w:tbl>
          <w:p w14:paraId="27BD0431" w14:textId="55261563" w:rsidR="00D8722B" w:rsidRDefault="002E08D8" w:rsidP="00D8722B">
            <w:pPr>
              <w:pStyle w:val="Heading2"/>
              <w:outlineLvl w:val="1"/>
            </w:pPr>
            <w:r>
              <w:t>Song of Adoration</w:t>
            </w:r>
          </w:p>
          <w:tbl>
            <w:tblPr>
              <w:tblStyle w:val="TableGrid"/>
              <w:tblW w:w="61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00" w:firstRow="0" w:lastRow="0" w:firstColumn="0" w:lastColumn="0" w:noHBand="1" w:noVBand="1"/>
              <w:tblDescription w:val="Content table"/>
            </w:tblPr>
            <w:tblGrid>
              <w:gridCol w:w="3888"/>
              <w:gridCol w:w="2304"/>
            </w:tblGrid>
            <w:tr w:rsidR="000F4DDE" w:rsidRPr="00145ADA" w14:paraId="456F083F" w14:textId="77777777" w:rsidTr="00196B89">
              <w:tc>
                <w:tcPr>
                  <w:tcW w:w="3888" w:type="dxa"/>
                </w:tcPr>
                <w:p w14:paraId="1956A32B" w14:textId="7E830067" w:rsidR="000F4DDE" w:rsidRPr="00145ADA" w:rsidRDefault="00E57FE1" w:rsidP="00145ADA">
                  <w:pPr>
                    <w:pStyle w:val="Heading3"/>
                    <w:outlineLvl w:val="2"/>
                    <w:rPr>
                      <w:rStyle w:val="Strong"/>
                      <w:b/>
                      <w:bCs/>
                    </w:rPr>
                  </w:pPr>
                  <w:r>
                    <w:rPr>
                      <w:rStyle w:val="Strong"/>
                      <w:b/>
                      <w:bCs/>
                    </w:rPr>
                    <w:t>His Name is Wonderful</w:t>
                  </w:r>
                </w:p>
              </w:tc>
              <w:tc>
                <w:tcPr>
                  <w:tcW w:w="2304" w:type="dxa"/>
                </w:tcPr>
                <w:p w14:paraId="2BBE7A85" w14:textId="120A9A6E" w:rsidR="000F4DDE" w:rsidRPr="00145ADA" w:rsidRDefault="00E57FE1" w:rsidP="00145ADA">
                  <w:pPr>
                    <w:pStyle w:val="Names"/>
                    <w:rPr>
                      <w:rStyle w:val="Strong"/>
                      <w:b w:val="0"/>
                      <w:bCs w:val="0"/>
                    </w:rPr>
                  </w:pPr>
                  <w:r>
                    <w:rPr>
                      <w:b/>
                      <w:bCs/>
                    </w:rPr>
                    <w:t>Hymn # 65</w:t>
                  </w:r>
                </w:p>
              </w:tc>
            </w:tr>
          </w:tbl>
          <w:p w14:paraId="4F9C411D" w14:textId="3429A512" w:rsidR="00D8722B" w:rsidRDefault="00C23A19" w:rsidP="00D8722B">
            <w:pPr>
              <w:pStyle w:val="Heading2"/>
              <w:outlineLvl w:val="1"/>
            </w:pPr>
            <w:r>
              <w:t>Closing Prayer</w:t>
            </w:r>
          </w:p>
          <w:p w14:paraId="785F8E73" w14:textId="77777777" w:rsidR="00D8722B" w:rsidRDefault="00D8722B" w:rsidP="008E50BF"/>
          <w:p w14:paraId="72A13DCB" w14:textId="77777777" w:rsidR="00EB6500" w:rsidRDefault="00EB6500" w:rsidP="008E50BF"/>
          <w:p w14:paraId="387AC26A" w14:textId="6F3612D8" w:rsidR="00EB6500" w:rsidRDefault="00EB6500" w:rsidP="008E50BF">
            <w:r>
              <w:rPr>
                <w:noProof/>
              </w:rPr>
              <w:drawing>
                <wp:inline distT="0" distB="0" distL="0" distR="0" wp14:anchorId="087DD5F1" wp14:editId="5E854090">
                  <wp:extent cx="4572000" cy="3429000"/>
                  <wp:effectExtent l="0" t="0" r="0" b="0"/>
                  <wp:docPr id="3" name="Picture 3" descr="While they were watching, He was lifted up and a cloud hid Him from their sight. – Sli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hile they were watching, He was lifted up and a cloud hid Him from their sight. – Slid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65B029" w14:textId="77777777" w:rsidR="008F123A" w:rsidRDefault="008F123A" w:rsidP="00AC4E1A">
      <w:pPr>
        <w:tabs>
          <w:tab w:val="left" w:pos="1950"/>
        </w:tabs>
      </w:pPr>
    </w:p>
    <w:sectPr w:rsidR="008F123A" w:rsidSect="00AC4E1A">
      <w:headerReference w:type="default" r:id="rId8"/>
      <w:headerReference w:type="first" r:id="rId9"/>
      <w:type w:val="continuous"/>
      <w:pgSz w:w="15840" w:h="12240" w:orient="landscape" w:code="1"/>
      <w:pgMar w:top="1080" w:right="720" w:bottom="720" w:left="720" w:header="576" w:footer="432" w:gutter="0"/>
      <w:cols w:space="180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A1F43" w14:textId="77777777" w:rsidR="005C70A4" w:rsidRDefault="005C70A4">
      <w:pPr>
        <w:spacing w:after="0" w:line="240" w:lineRule="auto"/>
      </w:pPr>
      <w:r>
        <w:separator/>
      </w:r>
    </w:p>
  </w:endnote>
  <w:endnote w:type="continuationSeparator" w:id="0">
    <w:p w14:paraId="3E32027E" w14:textId="77777777" w:rsidR="005C70A4" w:rsidRDefault="005C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altName w:val="Frutiger LT Std 45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685CE" w14:textId="77777777" w:rsidR="005C70A4" w:rsidRDefault="005C70A4">
      <w:pPr>
        <w:spacing w:after="0" w:line="240" w:lineRule="auto"/>
      </w:pPr>
      <w:r>
        <w:separator/>
      </w:r>
    </w:p>
  </w:footnote>
  <w:footnote w:type="continuationSeparator" w:id="0">
    <w:p w14:paraId="210CA525" w14:textId="77777777" w:rsidR="005C70A4" w:rsidRDefault="005C7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9195" w14:textId="77777777" w:rsidR="00F655DA" w:rsidRDefault="00F655D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BC54D15" wp14:editId="1B2AF254">
              <wp:simplePos x="0" y="0"/>
              <wp:positionH relativeFrom="column">
                <wp:posOffset>161925</wp:posOffset>
              </wp:positionH>
              <wp:positionV relativeFrom="paragraph">
                <wp:posOffset>209550</wp:posOffset>
              </wp:positionV>
              <wp:extent cx="3790950" cy="1009650"/>
              <wp:effectExtent l="0" t="0" r="0" b="0"/>
              <wp:wrapNone/>
              <wp:docPr id="21" name="AutoShape 13" descr="Background 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90950" cy="10096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flip="none" rotWithShape="1"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  <a:tileRect/>
                      </a:gradFill>
                      <a:ln w="9525" algn="ctr">
                        <a:noFill/>
                        <a:round/>
                        <a:headEnd/>
                        <a:tailEnd/>
                      </a:ln>
                      <a:effectLst>
                        <a:innerShdw blurRad="114300">
                          <a:prstClr val="black"/>
                        </a:innerShdw>
                      </a:effectLst>
                    </wps:spPr>
                    <wps:txbx>
                      <w:txbxContent>
                        <w:p w14:paraId="4C982551" w14:textId="77777777" w:rsidR="00F655DA" w:rsidRPr="008F123A" w:rsidRDefault="00F655DA" w:rsidP="00F655DA">
                          <w:pPr>
                            <w:pStyle w:val="Heading1"/>
                            <w:spacing w:after="0" w:line="240" w:lineRule="auto"/>
                            <w:jc w:val="left"/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vert="horz" wrap="square" lIns="91440" tIns="91440" rIns="91440" bIns="45720" numCol="1" anchor="ctr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oundrect w14:anchorId="3BC54D15" id="AutoShape 13" o:spid="_x0000_s1026" alt="Background rectangle" style="position:absolute;margin-left:12.75pt;margin-top:16.5pt;width:298.5pt;height:79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" fillcolor="#f9fbfc [180]" stroked="f">
              <v:fill color2="#dfe9f1 [980]" rotate="t" colors="0 #fafbfd;48497f #cfdeeb;54395f #cfdeeb;1 #dfe9f2" focus="100%" type="gradient"/>
              <v:textbox inset=",7.2pt">
                <w:txbxContent>
                  <w:p w14:paraId="4C982551" w14:textId="77777777" w:rsidR="00F655DA" w:rsidRPr="008F123A" w:rsidRDefault="00F655DA" w:rsidP="00F655DA">
                    <w:pPr>
                      <w:pStyle w:val="Heading1"/>
                      <w:spacing w:after="0" w:line="240" w:lineRule="auto"/>
                      <w:jc w:val="left"/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CC93E" w14:textId="77777777" w:rsidR="00313CBE" w:rsidRDefault="00313CB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99F2FDE" wp14:editId="4AFC500F">
              <wp:simplePos x="0" y="0"/>
              <wp:positionH relativeFrom="column">
                <wp:posOffset>5105400</wp:posOffset>
              </wp:positionH>
              <wp:positionV relativeFrom="paragraph">
                <wp:posOffset>285750</wp:posOffset>
              </wp:positionV>
              <wp:extent cx="3657600" cy="5971032"/>
              <wp:effectExtent l="0" t="0" r="0" b="86995"/>
              <wp:wrapNone/>
              <wp:docPr id="10" name="Group 14" descr="Angel with trumpet cover ar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57600" cy="5971032"/>
                        <a:chOff x="0" y="0"/>
                        <a:chExt cx="3657600" cy="5712185"/>
                      </a:xfrm>
                    </wpg:grpSpPr>
                    <wps:wsp>
                      <wps:cNvPr id="11" name="AutoShape 2" descr="Blue dotted and curved border"/>
                      <wps:cNvSpPr>
                        <a:spLocks noChangeArrowheads="1"/>
                      </wps:cNvSpPr>
                      <wps:spPr bwMode="auto">
                        <a:xfrm>
                          <a:off x="133350" y="306388"/>
                          <a:ext cx="3390900" cy="507523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 cap="rnd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Text Box 12" descr="Border"/>
                      <wps:cNvSpPr txBox="1">
                        <a:spLocks noChangeArrowheads="1"/>
                      </wps:cNvSpPr>
                      <wps:spPr bwMode="auto">
                        <a:xfrm>
                          <a:off x="193675" y="0"/>
                          <a:ext cx="3270250" cy="289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AutoShape 4" descr="Blue dotted and curved border"/>
                      <wps:cNvSpPr>
                        <a:spLocks noChangeArrowheads="1"/>
                      </wps:cNvSpPr>
                      <wps:spPr bwMode="auto">
                        <a:xfrm>
                          <a:off x="133350" y="139700"/>
                          <a:ext cx="3390900" cy="5137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 cap="rnd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AutoShape 5" descr="Blue dotted and curved border"/>
                      <wps:cNvSpPr>
                        <a:spLocks noChangeArrowheads="1"/>
                      </wps:cNvSpPr>
                      <wps:spPr bwMode="auto">
                        <a:xfrm>
                          <a:off x="133350" y="473075"/>
                          <a:ext cx="3390900" cy="5022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 cap="rnd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AutoShape 6" descr="Message"/>
                      <wps:cNvSpPr>
                        <a:spLocks noChangeArrowheads="1"/>
                      </wps:cNvSpPr>
                      <wps:spPr bwMode="auto">
                        <a:xfrm>
                          <a:off x="0" y="3305175"/>
                          <a:ext cx="3657600" cy="1543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19050" algn="ctr">
                          <a:noFill/>
                          <a:round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3B6AADC5" w14:textId="77777777" w:rsidR="00313CBE" w:rsidRPr="004F2344" w:rsidRDefault="00313CBE" w:rsidP="00313CBE">
                            <w:pPr>
                              <w:pStyle w:val="Heading1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AutoShape 8" descr="Angel with trumpet cover art"/>
                      <wps:cNvSpPr>
                        <a:spLocks noChangeArrowheads="1"/>
                      </wps:cNvSpPr>
                      <wps:spPr bwMode="auto">
                        <a:xfrm>
                          <a:off x="133350" y="606425"/>
                          <a:ext cx="3390900" cy="5022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 cap="rnd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AutoShape 10" descr="Church name"/>
                      <wps:cNvSpPr>
                        <a:spLocks noChangeArrowheads="1"/>
                      </wps:cNvSpPr>
                      <wps:spPr bwMode="auto">
                        <a:xfrm>
                          <a:off x="666750" y="5109491"/>
                          <a:ext cx="2324100" cy="60269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9525" algn="ctr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sdt>
                            <w:sdtPr>
                              <w:alias w:val="Enter church name:"/>
                              <w:tag w:val=""/>
                              <w:id w:val="-724375524"/>
                              <w:placeholder>
                                <w:docPart w:val="A5F51C8394B547088D139AC18530CCDA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01E338E" w14:textId="4A369E9D" w:rsidR="00313CBE" w:rsidRDefault="009C2488" w:rsidP="00313CBE">
                                <w:pPr>
                                  <w:pStyle w:val="ChurchName"/>
                                </w:pPr>
                                <w:r>
                                  <w:t>University Friends Church</w:t>
                                </w:r>
                              </w:p>
                            </w:sdtContent>
                          </w:sdt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  <pic:pic xmlns:pic="http://schemas.openxmlformats.org/drawingml/2006/picture">
                      <pic:nvPicPr>
                        <pic:cNvPr id="19" name="Picture 19" descr="Angel with trump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6544" y="46464"/>
                          <a:ext cx="3084512" cy="28114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9F2FDE" id="Group 14" o:spid="_x0000_s1027" alt="Angel with trumpet cover art" style="position:absolute;margin-left:402pt;margin-top:22.5pt;width:4in;height:470.15pt;z-index:-251656192;mso-height-relative:margin" coordsize="36576,571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">
              <v:roundrect id="AutoShape 2" o:spid="_x0000_s1028" alt="Blue dotted and curved border" style="position:absolute;left:1333;top:3063;width:33909;height:5075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" filled="f" strokecolor="#548ab7 [2404]" strokeweight="1.25pt">
                <v:stroke dashstyle="1 1" endcap="round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alt="Border" style="position:absolute;left:1936;width:32703;height:28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/>
              <v:roundrect id="AutoShape 4" o:spid="_x0000_s1030" alt="Blue dotted and curved border" style="position:absolute;left:1333;top:1397;width:33909;height:5137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" filled="f" strokecolor="#548ab7 [2404]" strokeweight="1.25pt">
                <v:stroke dashstyle="1 1" endcap="round"/>
              </v:roundrect>
              <v:roundrect id="AutoShape 5" o:spid="_x0000_s1031" alt="Blue dotted and curved border" style="position:absolute;left:1333;top:4730;width:33909;height:502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" filled="f" strokecolor="#548ab7 [2404]" strokeweight="1.25pt">
                <v:stroke dashstyle="1 1" endcap="round"/>
              </v:roundrect>
              <v:roundrect id="AutoShape 6" o:spid="_x0000_s1032" alt="Message" style="position:absolute;top:33051;width:36576;height:154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" fillcolor="#f9fbfc [180]" stroked="f" strokeweight="1.5pt">
                <v:fill color2="#dfe9f1 [980]" rotate="t" colors="0 #fafbfd;48497f #cfdeeb;54395f #cfdeeb;1 #dfe9f2" focus="100%" type="gradient"/>
                <v:textbox>
                  <w:txbxContent>
                    <w:p w14:paraId="3B6AADC5" w14:textId="77777777" w:rsidR="00313CBE" w:rsidRPr="004F2344" w:rsidRDefault="00313CBE" w:rsidP="00313CBE">
                      <w:pPr>
                        <w:pStyle w:val="Heading1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oundrect>
              <v:roundrect id="AutoShape 8" o:spid="_x0000_s1033" alt="Angel with trumpet cover art" style="position:absolute;left:1333;top:6064;width:33909;height:502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" filled="f" strokecolor="#548ab7 [2404]" strokeweight="1.25pt">
                <v:stroke dashstyle="1 1" endcap="round"/>
              </v:roundrect>
              <v:roundrect id="AutoShape 10" o:spid="_x0000_s1034" alt="Church name" style="position:absolute;left:6667;top:51094;width:23241;height:60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" fillcolor="#f9fbfc [180]" strokecolor="#94b6d2 [3204]">
                <v:fill color2="#dfe9f1 [980]" rotate="t" colors="0 #fafbfd;48497f #cfdeeb;54395f #cfdeeb;1 #dfe9f2" focus="100%" type="gradient"/>
                <v:shadow on="t" type="perspective" color="black" opacity="26214f" offset="0,0" matrix="66847f,,,66847f"/>
                <v:textbox>
                  <w:txbxContent>
                    <w:sdt>
                      <w:sdtPr>
                        <w:alias w:val="Enter church name:"/>
                        <w:tag w:val=""/>
                        <w:id w:val="-724375524"/>
                        <w:placeholder>
                          <w:docPart w:val="A5F51C8394B547088D139AC18530CCDA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15:appearance w15:val="hidden"/>
                        <w:text w:multiLine="1"/>
                      </w:sdtPr>
                      <w:sdtEndPr/>
                      <w:sdtContent>
                        <w:p w14:paraId="401E338E" w14:textId="4A369E9D" w:rsidR="00313CBE" w:rsidRDefault="009C2488" w:rsidP="00313CBE">
                          <w:pPr>
                            <w:pStyle w:val="ChurchName"/>
                          </w:pPr>
                          <w:r>
                            <w:t>University Friends Church</w:t>
                          </w:r>
                        </w:p>
                      </w:sdtContent>
                    </w:sdt>
                  </w:txbxContent>
                </v:textbox>
              </v:round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35" type="#_x0000_t75" alt="Angel with trumpet" style="position:absolute;left:2865;top:464;width:30845;height:28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">
                <v:imagedata r:id="rId2" o:title="Angel with trumpet" recolortarget="#2f5270 [1444]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F803D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B2B83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DE24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C6C0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B865C0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ECFBA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9C95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2A36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3C0A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03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4C2973"/>
    <w:multiLevelType w:val="hybridMultilevel"/>
    <w:tmpl w:val="6EE817AC"/>
    <w:lvl w:ilvl="0" w:tplc="64BC02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1B3808"/>
    <w:multiLevelType w:val="multilevel"/>
    <w:tmpl w:val="048E131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595959" w:themeColor="text1" w:themeTint="A6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95959" w:themeColor="text1" w:themeTint="A6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595959" w:themeColor="text1" w:themeTint="A6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595959" w:themeColor="text1" w:themeTint="A6"/>
      </w:rPr>
    </w:lvl>
    <w:lvl w:ilvl="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595959" w:themeColor="text1" w:themeTint="A6"/>
      </w:rPr>
    </w:lvl>
    <w:lvl w:ilvl="5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595959" w:themeColor="text1" w:themeTint="A6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595959" w:themeColor="text1" w:themeTint="A6"/>
      </w:rPr>
    </w:lvl>
    <w:lvl w:ilvl="7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595959" w:themeColor="text1" w:themeTint="A6"/>
      </w:rPr>
    </w:lvl>
    <w:lvl w:ilvl="8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595959" w:themeColor="text1" w:themeTint="A6"/>
      </w:rPr>
    </w:lvl>
  </w:abstractNum>
  <w:num w:numId="1" w16cid:durableId="619267330">
    <w:abstractNumId w:val="10"/>
  </w:num>
  <w:num w:numId="2" w16cid:durableId="1834641948">
    <w:abstractNumId w:val="9"/>
  </w:num>
  <w:num w:numId="3" w16cid:durableId="1011371360">
    <w:abstractNumId w:val="7"/>
  </w:num>
  <w:num w:numId="4" w16cid:durableId="1690325795">
    <w:abstractNumId w:val="6"/>
  </w:num>
  <w:num w:numId="5" w16cid:durableId="531115999">
    <w:abstractNumId w:val="5"/>
  </w:num>
  <w:num w:numId="6" w16cid:durableId="665784922">
    <w:abstractNumId w:val="4"/>
  </w:num>
  <w:num w:numId="7" w16cid:durableId="1190292118">
    <w:abstractNumId w:val="8"/>
  </w:num>
  <w:num w:numId="8" w16cid:durableId="1846673790">
    <w:abstractNumId w:val="3"/>
  </w:num>
  <w:num w:numId="9" w16cid:durableId="1216892241">
    <w:abstractNumId w:val="2"/>
  </w:num>
  <w:num w:numId="10" w16cid:durableId="1081105269">
    <w:abstractNumId w:val="1"/>
  </w:num>
  <w:num w:numId="11" w16cid:durableId="329218629">
    <w:abstractNumId w:val="0"/>
  </w:num>
  <w:num w:numId="12" w16cid:durableId="4790778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88"/>
    <w:rsid w:val="0000101E"/>
    <w:rsid w:val="0005133B"/>
    <w:rsid w:val="000F4DDE"/>
    <w:rsid w:val="00136AFA"/>
    <w:rsid w:val="00137CC4"/>
    <w:rsid w:val="00145ADA"/>
    <w:rsid w:val="00196B89"/>
    <w:rsid w:val="001B2412"/>
    <w:rsid w:val="001D5FCE"/>
    <w:rsid w:val="001F0BF9"/>
    <w:rsid w:val="001F1B27"/>
    <w:rsid w:val="00211993"/>
    <w:rsid w:val="002125C4"/>
    <w:rsid w:val="002D56DD"/>
    <w:rsid w:val="002E08D8"/>
    <w:rsid w:val="00313CBE"/>
    <w:rsid w:val="00346984"/>
    <w:rsid w:val="0035679B"/>
    <w:rsid w:val="00371159"/>
    <w:rsid w:val="00372D13"/>
    <w:rsid w:val="003A6B87"/>
    <w:rsid w:val="003C4FD5"/>
    <w:rsid w:val="004F2344"/>
    <w:rsid w:val="00501CF3"/>
    <w:rsid w:val="00551080"/>
    <w:rsid w:val="00556980"/>
    <w:rsid w:val="005569B9"/>
    <w:rsid w:val="00572E87"/>
    <w:rsid w:val="00577143"/>
    <w:rsid w:val="00580E4B"/>
    <w:rsid w:val="005C70A4"/>
    <w:rsid w:val="005F2DD4"/>
    <w:rsid w:val="006056CB"/>
    <w:rsid w:val="00650D4C"/>
    <w:rsid w:val="00660BE0"/>
    <w:rsid w:val="0067487D"/>
    <w:rsid w:val="006944BC"/>
    <w:rsid w:val="006E4F62"/>
    <w:rsid w:val="006F485C"/>
    <w:rsid w:val="006F5D16"/>
    <w:rsid w:val="0074439D"/>
    <w:rsid w:val="00762C73"/>
    <w:rsid w:val="007E15E0"/>
    <w:rsid w:val="007E30C0"/>
    <w:rsid w:val="007E6D19"/>
    <w:rsid w:val="00824BEE"/>
    <w:rsid w:val="00834EB5"/>
    <w:rsid w:val="008658AE"/>
    <w:rsid w:val="00875201"/>
    <w:rsid w:val="0089785B"/>
    <w:rsid w:val="008A2DA3"/>
    <w:rsid w:val="008C0F06"/>
    <w:rsid w:val="008D7D5E"/>
    <w:rsid w:val="008E2A7A"/>
    <w:rsid w:val="008E50BF"/>
    <w:rsid w:val="008F123A"/>
    <w:rsid w:val="008F675E"/>
    <w:rsid w:val="0093048B"/>
    <w:rsid w:val="00940A83"/>
    <w:rsid w:val="00954F01"/>
    <w:rsid w:val="009A52C8"/>
    <w:rsid w:val="009A7416"/>
    <w:rsid w:val="009B2A57"/>
    <w:rsid w:val="009C2488"/>
    <w:rsid w:val="009D44BB"/>
    <w:rsid w:val="009E6948"/>
    <w:rsid w:val="00A16B1A"/>
    <w:rsid w:val="00A94E61"/>
    <w:rsid w:val="00A97906"/>
    <w:rsid w:val="00AC4E1A"/>
    <w:rsid w:val="00AC6171"/>
    <w:rsid w:val="00B21C59"/>
    <w:rsid w:val="00B70839"/>
    <w:rsid w:val="00B916CE"/>
    <w:rsid w:val="00C13B57"/>
    <w:rsid w:val="00C23A19"/>
    <w:rsid w:val="00C942FF"/>
    <w:rsid w:val="00CB587F"/>
    <w:rsid w:val="00CC2965"/>
    <w:rsid w:val="00CE466E"/>
    <w:rsid w:val="00CF1625"/>
    <w:rsid w:val="00D22390"/>
    <w:rsid w:val="00D77F9E"/>
    <w:rsid w:val="00D8722B"/>
    <w:rsid w:val="00DA2BD0"/>
    <w:rsid w:val="00DB1142"/>
    <w:rsid w:val="00E25824"/>
    <w:rsid w:val="00E32F88"/>
    <w:rsid w:val="00E4156F"/>
    <w:rsid w:val="00E53275"/>
    <w:rsid w:val="00E57FE1"/>
    <w:rsid w:val="00E81376"/>
    <w:rsid w:val="00EB6500"/>
    <w:rsid w:val="00F35BC2"/>
    <w:rsid w:val="00F655DA"/>
    <w:rsid w:val="00F9385E"/>
    <w:rsid w:val="00FD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1198AE"/>
  <w15:chartTrackingRefBased/>
  <w15:docId w15:val="{2C679312-1B61-480E-8B9E-2E0CC3A3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33B"/>
    <w:pPr>
      <w:spacing w:after="220"/>
    </w:pPr>
    <w:rPr>
      <w:color w:val="595959" w:themeColor="text1" w:themeTint="A6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E25824"/>
    <w:pPr>
      <w:keepNext/>
      <w:keepLines/>
      <w:spacing w:before="240" w:after="600"/>
      <w:contextualSpacing/>
      <w:jc w:val="center"/>
      <w:outlineLvl w:val="0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after="160" w:line="240" w:lineRule="auto"/>
      <w:outlineLvl w:val="1"/>
    </w:pPr>
    <w:rPr>
      <w:rFonts w:asciiTheme="majorHAnsi" w:eastAsiaTheme="majorEastAsia" w:hAnsiTheme="majorHAnsi" w:cstheme="majorBidi"/>
      <w:b/>
      <w:bCs/>
      <w:color w:val="355D7E" w:themeColor="accent1" w:themeShade="80"/>
    </w:rPr>
  </w:style>
  <w:style w:type="paragraph" w:styleId="Heading3">
    <w:name w:val="heading 3"/>
    <w:basedOn w:val="Normal"/>
    <w:next w:val="Normal"/>
    <w:link w:val="Heading3Char"/>
    <w:uiPriority w:val="1"/>
    <w:qFormat/>
    <w:pPr>
      <w:tabs>
        <w:tab w:val="right" w:pos="5760"/>
      </w:tabs>
      <w:contextualSpacing/>
      <w:outlineLvl w:val="2"/>
    </w:pPr>
    <w:rPr>
      <w:b/>
      <w:bCs/>
      <w:i/>
      <w:iCs/>
    </w:rPr>
  </w:style>
  <w:style w:type="paragraph" w:styleId="Heading4">
    <w:name w:val="heading 4"/>
    <w:basedOn w:val="Heading1"/>
    <w:next w:val="Normal"/>
    <w:link w:val="Heading4Char"/>
    <w:uiPriority w:val="9"/>
    <w:unhideWhenUsed/>
    <w:rsid w:val="009E6948"/>
    <w:pPr>
      <w:spacing w:before="6200" w:after="200"/>
      <w:outlineLvl w:val="3"/>
    </w:pPr>
    <w:rPr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16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385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45C7D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385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385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385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E25824"/>
    <w:rPr>
      <w:rFonts w:asciiTheme="majorHAnsi" w:eastAsiaTheme="majorEastAsia" w:hAnsiTheme="majorHAnsi" w:cstheme="majorBidi"/>
      <w:color w:val="355D7E" w:themeColor="accent1" w:themeShade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5D7E" w:themeColor="accent1" w:themeShade="80"/>
      <w:sz w:val="24"/>
      <w:szCs w:val="24"/>
    </w:rPr>
  </w:style>
  <w:style w:type="paragraph" w:customStyle="1" w:styleId="ChurchName">
    <w:name w:val="Church Name"/>
    <w:basedOn w:val="Normal"/>
    <w:uiPriority w:val="1"/>
    <w:qFormat/>
    <w:rsid w:val="00E25824"/>
    <w:pPr>
      <w:spacing w:before="1620" w:after="0"/>
      <w:jc w:val="center"/>
    </w:pPr>
    <w:rPr>
      <w:b/>
      <w:bCs/>
      <w:color w:val="355D7E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05133B"/>
    <w:rPr>
      <w:color w:val="968C8C" w:themeColor="accent6"/>
    </w:rPr>
  </w:style>
  <w:style w:type="character" w:customStyle="1" w:styleId="Heading3Char">
    <w:name w:val="Heading 3 Char"/>
    <w:basedOn w:val="DefaultParagraphFont"/>
    <w:link w:val="Heading3"/>
    <w:uiPriority w:val="1"/>
    <w:rPr>
      <w:b/>
      <w:bCs/>
      <w:i/>
      <w:iCs/>
      <w:color w:val="7F7F7F" w:themeColor="text1" w:themeTint="80"/>
      <w:sz w:val="24"/>
      <w:szCs w:val="24"/>
    </w:rPr>
  </w:style>
  <w:style w:type="paragraph" w:customStyle="1" w:styleId="Names">
    <w:name w:val="Names"/>
    <w:basedOn w:val="Normal"/>
    <w:link w:val="NamesChar"/>
    <w:uiPriority w:val="1"/>
    <w:qFormat/>
    <w:rsid w:val="000F4DDE"/>
    <w:pPr>
      <w:tabs>
        <w:tab w:val="right" w:pos="5760"/>
      </w:tabs>
      <w:contextualSpacing/>
    </w:pPr>
    <w:rPr>
      <w:i/>
      <w:iCs/>
    </w:rPr>
  </w:style>
  <w:style w:type="character" w:customStyle="1" w:styleId="NamesChar">
    <w:name w:val="Names Char"/>
    <w:basedOn w:val="DefaultParagraphFont"/>
    <w:link w:val="Names"/>
    <w:uiPriority w:val="1"/>
    <w:rsid w:val="000F4DDE"/>
    <w:rPr>
      <w:i/>
      <w:iCs/>
      <w:color w:val="7F7F7F" w:themeColor="text1" w:themeTint="8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1"/>
    <w:unhideWhenUsed/>
    <w:qFormat/>
    <w:pPr>
      <w:numPr>
        <w:numId w:val="12"/>
      </w:numPr>
      <w:contextualSpacing/>
    </w:pPr>
  </w:style>
  <w:style w:type="character" w:styleId="Strong">
    <w:name w:val="Strong"/>
    <w:basedOn w:val="DefaultParagraphFont"/>
    <w:uiPriority w:val="1"/>
    <w:unhideWhenUsed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C0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F06"/>
    <w:rPr>
      <w:color w:val="7F7F7F" w:themeColor="text1" w:themeTint="8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0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F06"/>
    <w:rPr>
      <w:color w:val="7F7F7F" w:themeColor="text1" w:themeTint="8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85E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85E"/>
    <w:rPr>
      <w:rFonts w:ascii="Segoe UI" w:hAnsi="Segoe UI" w:cs="Segoe UI"/>
      <w:color w:val="7F7F7F" w:themeColor="text1" w:themeTint="80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9385E"/>
  </w:style>
  <w:style w:type="paragraph" w:styleId="BlockText">
    <w:name w:val="Block Text"/>
    <w:basedOn w:val="Normal"/>
    <w:uiPriority w:val="99"/>
    <w:semiHidden/>
    <w:unhideWhenUsed/>
    <w:rsid w:val="00CF1625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i/>
      <w:iCs/>
      <w:color w:val="355D7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938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385E"/>
    <w:rPr>
      <w:color w:val="7F7F7F" w:themeColor="text1" w:themeTint="8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938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9385E"/>
    <w:rPr>
      <w:color w:val="7F7F7F" w:themeColor="text1" w:themeTint="8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9385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9385E"/>
    <w:rPr>
      <w:color w:val="7F7F7F" w:themeColor="text1" w:themeTint="80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9385E"/>
    <w:pPr>
      <w:spacing w:after="2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9385E"/>
    <w:rPr>
      <w:color w:val="7F7F7F" w:themeColor="text1" w:themeTint="8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9385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9385E"/>
    <w:rPr>
      <w:color w:val="7F7F7F" w:themeColor="text1" w:themeTint="80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9385E"/>
    <w:pPr>
      <w:spacing w:after="22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9385E"/>
    <w:rPr>
      <w:color w:val="7F7F7F" w:themeColor="text1" w:themeTint="8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938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9385E"/>
    <w:rPr>
      <w:color w:val="7F7F7F" w:themeColor="text1" w:themeTint="8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9385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9385E"/>
    <w:rPr>
      <w:color w:val="7F7F7F" w:themeColor="text1" w:themeTint="80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9385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385E"/>
    <w:pPr>
      <w:spacing w:after="200" w:line="240" w:lineRule="auto"/>
    </w:pPr>
    <w:rPr>
      <w:i/>
      <w:iCs/>
      <w:color w:val="775F55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9385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9385E"/>
    <w:rPr>
      <w:color w:val="7F7F7F" w:themeColor="text1" w:themeTint="80"/>
      <w:sz w:val="24"/>
      <w:szCs w:val="24"/>
    </w:rPr>
  </w:style>
  <w:style w:type="table" w:styleId="ColorfulGrid">
    <w:name w:val="Colorful Grid"/>
    <w:basedOn w:val="TableNormal"/>
    <w:uiPriority w:val="73"/>
    <w:semiHidden/>
    <w:unhideWhenUsed/>
    <w:rsid w:val="00F938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938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938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938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938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938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938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9385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9385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9385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9385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9385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9385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9385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938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938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938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938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938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938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938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9385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85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85E"/>
    <w:rPr>
      <w:color w:val="7F7F7F" w:themeColor="text1" w:themeTint="8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85E"/>
    <w:rPr>
      <w:b/>
      <w:bCs/>
      <w:color w:val="7F7F7F" w:themeColor="text1" w:themeTint="80"/>
      <w:szCs w:val="20"/>
    </w:rPr>
  </w:style>
  <w:style w:type="table" w:styleId="DarkList">
    <w:name w:val="Dark List"/>
    <w:basedOn w:val="TableNormal"/>
    <w:uiPriority w:val="70"/>
    <w:semiHidden/>
    <w:unhideWhenUsed/>
    <w:rsid w:val="00F9385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9385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9385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9385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9385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9385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9385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9385E"/>
  </w:style>
  <w:style w:type="character" w:customStyle="1" w:styleId="DateChar">
    <w:name w:val="Date Char"/>
    <w:basedOn w:val="DefaultParagraphFont"/>
    <w:link w:val="Date"/>
    <w:uiPriority w:val="99"/>
    <w:semiHidden/>
    <w:rsid w:val="00F9385E"/>
    <w:rPr>
      <w:color w:val="7F7F7F" w:themeColor="text1" w:themeTint="8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385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385E"/>
    <w:rPr>
      <w:rFonts w:ascii="Segoe UI" w:hAnsi="Segoe UI" w:cs="Segoe UI"/>
      <w:color w:val="7F7F7F" w:themeColor="text1" w:themeTint="80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9385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9385E"/>
    <w:rPr>
      <w:color w:val="7F7F7F" w:themeColor="text1" w:themeTint="80"/>
      <w:sz w:val="24"/>
      <w:szCs w:val="24"/>
    </w:rPr>
  </w:style>
  <w:style w:type="character" w:styleId="Emphasis">
    <w:name w:val="Emphasis"/>
    <w:basedOn w:val="DefaultParagraphFont"/>
    <w:uiPriority w:val="20"/>
    <w:semiHidden/>
    <w:unhideWhenUsed/>
    <w:qFormat/>
    <w:rsid w:val="00F9385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9385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9385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385E"/>
    <w:rPr>
      <w:color w:val="7F7F7F" w:themeColor="text1" w:themeTint="8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9385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9385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9385E"/>
    <w:rPr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9385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385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385E"/>
    <w:rPr>
      <w:color w:val="7F7F7F" w:themeColor="text1" w:themeTint="80"/>
      <w:szCs w:val="20"/>
    </w:rPr>
  </w:style>
  <w:style w:type="table" w:styleId="GridTable1Light">
    <w:name w:val="Grid Table 1 Light"/>
    <w:basedOn w:val="TableNormal"/>
    <w:uiPriority w:val="46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9385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9385E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9385E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9385E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9385E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9385E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9385E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3">
    <w:name w:val="Grid Table 3"/>
    <w:basedOn w:val="TableNormal"/>
    <w:uiPriority w:val="48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938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9385E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9385E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9385E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9385E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9385E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9385E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938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9385E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9385E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9385E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9385E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9385E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9385E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9385E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9E6948"/>
    <w:rPr>
      <w:rFonts w:asciiTheme="majorHAnsi" w:eastAsiaTheme="majorEastAsia" w:hAnsiTheme="majorHAnsi" w:cstheme="majorBidi"/>
      <w:iCs/>
      <w:color w:val="355D7E" w:themeColor="accent1" w:themeShade="8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1625"/>
    <w:rPr>
      <w:rFonts w:asciiTheme="majorHAnsi" w:eastAsiaTheme="majorEastAsia" w:hAnsiTheme="majorHAnsi" w:cstheme="majorBidi"/>
      <w:color w:val="355D7E" w:themeColor="accent1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385E"/>
    <w:rPr>
      <w:rFonts w:asciiTheme="majorHAnsi" w:eastAsiaTheme="majorEastAsia" w:hAnsiTheme="majorHAnsi" w:cstheme="majorBidi"/>
      <w:color w:val="345C7D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385E"/>
    <w:rPr>
      <w:rFonts w:asciiTheme="majorHAnsi" w:eastAsiaTheme="majorEastAsia" w:hAnsiTheme="majorHAnsi" w:cstheme="majorBidi"/>
      <w:i/>
      <w:iCs/>
      <w:color w:val="345C7D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385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385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9385E"/>
  </w:style>
  <w:style w:type="paragraph" w:styleId="HTMLAddress">
    <w:name w:val="HTML Address"/>
    <w:basedOn w:val="Normal"/>
    <w:link w:val="HTMLAddressChar"/>
    <w:uiPriority w:val="99"/>
    <w:semiHidden/>
    <w:unhideWhenUsed/>
    <w:rsid w:val="00F9385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9385E"/>
    <w:rPr>
      <w:i/>
      <w:iCs/>
      <w:color w:val="7F7F7F" w:themeColor="text1" w:themeTint="8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F9385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9385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9385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9385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385E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385E"/>
    <w:rPr>
      <w:rFonts w:ascii="Consolas" w:hAnsi="Consolas"/>
      <w:color w:val="7F7F7F" w:themeColor="text1" w:themeTint="8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9385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9385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9385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F1625"/>
    <w:rPr>
      <w:color w:val="7C5F1D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9385E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9385E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9385E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9385E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9385E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9385E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9385E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9385E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9385E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9385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1625"/>
    <w:rPr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F1625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F1625"/>
    <w:rPr>
      <w:i/>
      <w:iCs/>
      <w:color w:val="355D7E" w:themeColor="accent1" w:themeShade="80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F1625"/>
    <w:rPr>
      <w:b/>
      <w:bCs/>
      <w:caps w:val="0"/>
      <w:smallCaps/>
      <w:color w:val="355D7E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9385E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938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9385E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9385E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9385E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9385E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9385E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9385E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9385E"/>
  </w:style>
  <w:style w:type="paragraph" w:styleId="List">
    <w:name w:val="List"/>
    <w:basedOn w:val="Normal"/>
    <w:uiPriority w:val="99"/>
    <w:semiHidden/>
    <w:unhideWhenUsed/>
    <w:rsid w:val="00F9385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9385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9385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9385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9385E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F9385E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9385E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9385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9385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9385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9385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9385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9385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9385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9385E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9385E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9385E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9385E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9385E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9385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938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938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938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938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938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938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938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2">
    <w:name w:val="List Table 2"/>
    <w:basedOn w:val="TableNormal"/>
    <w:uiPriority w:val="47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3">
    <w:name w:val="List Table 3"/>
    <w:basedOn w:val="TableNormal"/>
    <w:uiPriority w:val="48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938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938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938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938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938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938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938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938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9385E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9385E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9385E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9385E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9385E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9385E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9385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9385E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9385E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9385E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9385E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9385E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9385E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F16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F1625"/>
    <w:rPr>
      <w:rFonts w:ascii="Consolas" w:hAnsi="Consolas"/>
      <w:color w:val="595959" w:themeColor="text1" w:themeTint="A6"/>
      <w:szCs w:val="20"/>
    </w:rPr>
  </w:style>
  <w:style w:type="table" w:styleId="MediumGrid1">
    <w:name w:val="Medium Grid 1"/>
    <w:basedOn w:val="TableNormal"/>
    <w:uiPriority w:val="67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938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938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938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938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938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938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938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938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938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938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938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938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938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938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938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938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938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938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938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938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938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9385E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9385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9385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F16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F1625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CF1625"/>
    <w:pPr>
      <w:spacing w:after="0" w:line="240" w:lineRule="auto"/>
    </w:pPr>
    <w:rPr>
      <w:color w:val="595959" w:themeColor="text1" w:themeTint="A6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9385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9385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9385E"/>
    <w:rPr>
      <w:color w:val="7F7F7F" w:themeColor="text1" w:themeTint="8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9385E"/>
  </w:style>
  <w:style w:type="table" w:styleId="PlainTable1">
    <w:name w:val="Plain Table 1"/>
    <w:basedOn w:val="TableNormal"/>
    <w:uiPriority w:val="41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938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938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9385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9385E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385E"/>
    <w:rPr>
      <w:rFonts w:ascii="Consolas" w:hAnsi="Consolas"/>
      <w:color w:val="7F7F7F" w:themeColor="text1" w:themeTint="80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938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9385E"/>
    <w:rPr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9385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9385E"/>
    <w:rPr>
      <w:color w:val="7F7F7F" w:themeColor="text1" w:themeTint="80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9385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9385E"/>
    <w:rPr>
      <w:color w:val="7F7F7F" w:themeColor="text1" w:themeTint="80"/>
      <w:sz w:val="24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F9385E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F9385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9385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F9385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9385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9385E"/>
    <w:pPr>
      <w:spacing w:after="2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9385E"/>
    <w:pPr>
      <w:spacing w:after="2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9385E"/>
    <w:pPr>
      <w:spacing w:after="2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9385E"/>
    <w:pPr>
      <w:spacing w:after="2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9385E"/>
    <w:pPr>
      <w:spacing w:after="2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9385E"/>
    <w:pPr>
      <w:spacing w:after="2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9385E"/>
    <w:pPr>
      <w:spacing w:after="2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9385E"/>
    <w:pPr>
      <w:spacing w:after="2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9385E"/>
    <w:pPr>
      <w:spacing w:after="2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9385E"/>
    <w:pPr>
      <w:spacing w:after="2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9385E"/>
    <w:pPr>
      <w:spacing w:after="2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9385E"/>
    <w:pPr>
      <w:spacing w:after="2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9385E"/>
    <w:pPr>
      <w:spacing w:after="2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9385E"/>
    <w:pPr>
      <w:spacing w:after="2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9385E"/>
    <w:pPr>
      <w:spacing w:after="2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9385E"/>
    <w:pPr>
      <w:spacing w:after="2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9385E"/>
    <w:pPr>
      <w:spacing w:after="2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9385E"/>
    <w:pPr>
      <w:spacing w:after="2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9385E"/>
    <w:pPr>
      <w:spacing w:after="2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9385E"/>
    <w:pPr>
      <w:spacing w:after="2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9385E"/>
    <w:pPr>
      <w:spacing w:after="2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9385E"/>
    <w:pPr>
      <w:spacing w:after="2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9385E"/>
    <w:pPr>
      <w:spacing w:after="2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9385E"/>
    <w:pPr>
      <w:spacing w:after="2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9385E"/>
    <w:pPr>
      <w:spacing w:after="2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938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9385E"/>
    <w:pPr>
      <w:spacing w:after="2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9385E"/>
    <w:pPr>
      <w:spacing w:after="2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9385E"/>
    <w:pPr>
      <w:spacing w:after="2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9385E"/>
    <w:pPr>
      <w:spacing w:after="2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9385E"/>
    <w:pPr>
      <w:spacing w:after="2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9385E"/>
    <w:pPr>
      <w:spacing w:after="2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9385E"/>
    <w:pPr>
      <w:spacing w:after="2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9385E"/>
    <w:pPr>
      <w:spacing w:after="2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9385E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9385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9385E"/>
    <w:pPr>
      <w:spacing w:after="2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9385E"/>
    <w:pPr>
      <w:spacing w:after="2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9385E"/>
    <w:pPr>
      <w:spacing w:after="2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9385E"/>
    <w:pPr>
      <w:spacing w:after="2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9385E"/>
    <w:pPr>
      <w:spacing w:after="2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F9385E"/>
    <w:pPr>
      <w:spacing w:after="2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9385E"/>
    <w:pPr>
      <w:spacing w:after="2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9385E"/>
    <w:pPr>
      <w:spacing w:after="2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9385E"/>
    <w:pPr>
      <w:spacing w:after="2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F9385E"/>
    <w:pPr>
      <w:spacing w:after="2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F9385E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938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F9385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9385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9385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9385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9385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9385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9385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9385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9385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9385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1625"/>
    <w:pPr>
      <w:spacing w:after="0"/>
      <w:jc w:val="left"/>
      <w:outlineLvl w:val="9"/>
    </w:pPr>
    <w:rPr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F1625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f03992046_win32%20(5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8E9218DDCF4FB8957D7C0FA88ED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0CCC3-ED17-4659-9318-276B4BC01CC3}"/>
      </w:docPartPr>
      <w:docPartBody>
        <w:p w:rsidR="0033284D" w:rsidRDefault="00382CDE">
          <w:pPr>
            <w:pStyle w:val="7E8E9218DDCF4FB8957D7C0FA88EDB3B"/>
          </w:pPr>
          <w:r>
            <w:t>Prayer Requests This Week</w:t>
          </w:r>
        </w:p>
      </w:docPartBody>
    </w:docPart>
    <w:docPart>
      <w:docPartPr>
        <w:name w:val="3630124E374D4350A6A8C939F91C2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BAB5E-36B2-41B5-A339-A7B6B44A32A5}"/>
      </w:docPartPr>
      <w:docPartBody>
        <w:p w:rsidR="0033284D" w:rsidRDefault="00382CDE">
          <w:pPr>
            <w:pStyle w:val="3630124E374D4350A6A8C939F91C2305"/>
          </w:pPr>
          <w:r w:rsidRPr="009E6948">
            <w:t>Sing psalms and hymns and spiritual songs with thanksgiving in your hearts to God.</w:t>
          </w:r>
        </w:p>
      </w:docPartBody>
    </w:docPart>
    <w:docPart>
      <w:docPartPr>
        <w:name w:val="93DC77F9141A49FFB4693B9B54E08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DB1E1-3939-4277-A0A4-251C9AB5FECE}"/>
      </w:docPartPr>
      <w:docPartBody>
        <w:p w:rsidR="0033284D" w:rsidRDefault="00382CDE">
          <w:pPr>
            <w:pStyle w:val="93DC77F9141A49FFB4693B9B54E08BCA"/>
          </w:pPr>
          <w:r w:rsidRPr="009E6948">
            <w:t>Colossians</w:t>
          </w:r>
          <w:r w:rsidRPr="001D5FCE">
            <w:t xml:space="preserve"> 3:16</w:t>
          </w:r>
        </w:p>
      </w:docPartBody>
    </w:docPart>
    <w:docPart>
      <w:docPartPr>
        <w:name w:val="A71E7874872C4BFCB115B86C1A50C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0A196-928C-4FB1-80F5-690D6FDD9773}"/>
      </w:docPartPr>
      <w:docPartBody>
        <w:p w:rsidR="0033284D" w:rsidRDefault="00382CDE">
          <w:pPr>
            <w:pStyle w:val="A71E7874872C4BFCB115B86C1A50C951"/>
          </w:pPr>
          <w:r w:rsidRPr="009E6948">
            <w:t>Church Name</w:t>
          </w:r>
        </w:p>
      </w:docPartBody>
    </w:docPart>
    <w:docPart>
      <w:docPartPr>
        <w:name w:val="073354DB55D94110919E37C9E8492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A4290-3657-4E19-A488-70A4AF54FC27}"/>
      </w:docPartPr>
      <w:docPartBody>
        <w:p w:rsidR="0033284D" w:rsidRDefault="00382CDE">
          <w:pPr>
            <w:pStyle w:val="073354DB55D94110919E37C9E8492AB4"/>
          </w:pPr>
          <w:r w:rsidRPr="00A16B1A">
            <w:t>Welcome</w:t>
          </w:r>
          <w:r>
            <w:t xml:space="preserve"> To</w:t>
          </w:r>
        </w:p>
      </w:docPartBody>
    </w:docPart>
    <w:docPart>
      <w:docPartPr>
        <w:name w:val="C71E2167DE6B47F0A65C5C004BC43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53D8B-819C-4703-97EC-01A8E4B5F662}"/>
      </w:docPartPr>
      <w:docPartBody>
        <w:p w:rsidR="0033284D" w:rsidRDefault="00382CDE">
          <w:pPr>
            <w:pStyle w:val="C71E2167DE6B47F0A65C5C004BC4387A"/>
          </w:pPr>
          <w:r>
            <w:t>Church Name</w:t>
          </w:r>
        </w:p>
      </w:docPartBody>
    </w:docPart>
    <w:docPart>
      <w:docPartPr>
        <w:name w:val="9CA320D10D8F456BB18DFAC67A9F9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E8C4C-D8A3-4E87-8771-4C6AD4CFAACB}"/>
      </w:docPartPr>
      <w:docPartBody>
        <w:p w:rsidR="0033284D" w:rsidRDefault="00382CDE">
          <w:pPr>
            <w:pStyle w:val="9CA320D10D8F456BB18DFAC67A9F9419"/>
          </w:pPr>
          <w:r>
            <w:t>Preparing for Worship</w:t>
          </w:r>
        </w:p>
      </w:docPartBody>
    </w:docPart>
    <w:docPart>
      <w:docPartPr>
        <w:name w:val="CE49B12111D848719AD60DF50072E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62960-1284-4B82-A373-5ECC37E09E42}"/>
      </w:docPartPr>
      <w:docPartBody>
        <w:p w:rsidR="0033284D" w:rsidRDefault="00382CDE">
          <w:pPr>
            <w:pStyle w:val="CE49B12111D848719AD60DF50072EDAD"/>
          </w:pPr>
          <w:r>
            <w:t>Greetings and Announcements</w:t>
          </w:r>
        </w:p>
      </w:docPartBody>
    </w:docPart>
    <w:docPart>
      <w:docPartPr>
        <w:name w:val="D15D0916039D45E79B2991968CE10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E9DA6-1396-4BDC-8969-30F31F50A35A}"/>
      </w:docPartPr>
      <w:docPartBody>
        <w:p w:rsidR="0033284D" w:rsidRDefault="00382CDE">
          <w:pPr>
            <w:pStyle w:val="D15D0916039D45E79B2991968CE108AC"/>
          </w:pPr>
          <w:r>
            <w:t>Reading of Scripture</w:t>
          </w:r>
        </w:p>
      </w:docPartBody>
    </w:docPart>
    <w:docPart>
      <w:docPartPr>
        <w:name w:val="2FC424B2B84246929E009C2F15CD1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A24B0-F991-4433-9882-A629D7DFD19F}"/>
      </w:docPartPr>
      <w:docPartBody>
        <w:p w:rsidR="0033284D" w:rsidRDefault="00382CDE">
          <w:pPr>
            <w:pStyle w:val="2FC424B2B84246929E009C2F15CD1DE9"/>
          </w:pPr>
          <w:r>
            <w:t>Sermon</w:t>
          </w:r>
        </w:p>
      </w:docPartBody>
    </w:docPart>
    <w:docPart>
      <w:docPartPr>
        <w:name w:val="A5F51C8394B547088D139AC18530C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53817-6DCF-4734-82D7-E225BA3966B4}"/>
      </w:docPartPr>
      <w:docPartBody>
        <w:p w:rsidR="0033284D" w:rsidRDefault="00382CDE">
          <w:pPr>
            <w:pStyle w:val="A5F51C8394B547088D139AC18530CCDA"/>
          </w:pPr>
          <w:r>
            <w:t>Church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altName w:val="Frutiger LT Std 45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4D"/>
    <w:rsid w:val="0033284D"/>
    <w:rsid w:val="0038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8E9218DDCF4FB8957D7C0FA88EDB3B">
    <w:name w:val="7E8E9218DDCF4FB8957D7C0FA88EDB3B"/>
  </w:style>
  <w:style w:type="character" w:styleId="PlaceholderText">
    <w:name w:val="Placeholder Text"/>
    <w:basedOn w:val="DefaultParagraphFont"/>
    <w:uiPriority w:val="99"/>
    <w:semiHidden/>
    <w:rPr>
      <w:color w:val="70AD47" w:themeColor="accent6"/>
    </w:rPr>
  </w:style>
  <w:style w:type="paragraph" w:customStyle="1" w:styleId="BCE237F5EA07492FB8063C2559B8B21D">
    <w:name w:val="BCE237F5EA07492FB8063C2559B8B21D"/>
  </w:style>
  <w:style w:type="paragraph" w:customStyle="1" w:styleId="AE9829B4E8C14C65B73FD585D145EB95">
    <w:name w:val="AE9829B4E8C14C65B73FD585D145EB95"/>
  </w:style>
  <w:style w:type="paragraph" w:customStyle="1" w:styleId="295B8421E2F44354B0ADCC5042B14619">
    <w:name w:val="295B8421E2F44354B0ADCC5042B14619"/>
  </w:style>
  <w:style w:type="paragraph" w:customStyle="1" w:styleId="9091165855CE4E17BEFDE76A87B98E17">
    <w:name w:val="9091165855CE4E17BEFDE76A87B98E17"/>
  </w:style>
  <w:style w:type="paragraph" w:customStyle="1" w:styleId="3630124E374D4350A6A8C939F91C2305">
    <w:name w:val="3630124E374D4350A6A8C939F91C2305"/>
  </w:style>
  <w:style w:type="paragraph" w:customStyle="1" w:styleId="93DC77F9141A49FFB4693B9B54E08BCA">
    <w:name w:val="93DC77F9141A49FFB4693B9B54E08BCA"/>
  </w:style>
  <w:style w:type="paragraph" w:customStyle="1" w:styleId="A71E7874872C4BFCB115B86C1A50C951">
    <w:name w:val="A71E7874872C4BFCB115B86C1A50C951"/>
  </w:style>
  <w:style w:type="paragraph" w:customStyle="1" w:styleId="073354DB55D94110919E37C9E8492AB4">
    <w:name w:val="073354DB55D94110919E37C9E8492AB4"/>
  </w:style>
  <w:style w:type="paragraph" w:customStyle="1" w:styleId="C71E2167DE6B47F0A65C5C004BC4387A">
    <w:name w:val="C71E2167DE6B47F0A65C5C004BC4387A"/>
  </w:style>
  <w:style w:type="paragraph" w:customStyle="1" w:styleId="B8787452292A426297E6C54537195CE9">
    <w:name w:val="B8787452292A426297E6C54537195CE9"/>
  </w:style>
  <w:style w:type="paragraph" w:customStyle="1" w:styleId="9CA320D10D8F456BB18DFAC67A9F9419">
    <w:name w:val="9CA320D10D8F456BB18DFAC67A9F9419"/>
  </w:style>
  <w:style w:type="character" w:styleId="Strong">
    <w:name w:val="Strong"/>
    <w:basedOn w:val="DefaultParagraphFont"/>
    <w:uiPriority w:val="1"/>
    <w:unhideWhenUsed/>
    <w:qFormat/>
    <w:rPr>
      <w:b/>
      <w:bCs/>
    </w:rPr>
  </w:style>
  <w:style w:type="paragraph" w:customStyle="1" w:styleId="F0BC0EF552E04CEA995D701BF9F9E0D4">
    <w:name w:val="F0BC0EF552E04CEA995D701BF9F9E0D4"/>
  </w:style>
  <w:style w:type="paragraph" w:customStyle="1" w:styleId="86E2DAD4433F4E908894D74DFCB94915">
    <w:name w:val="86E2DAD4433F4E908894D74DFCB94915"/>
  </w:style>
  <w:style w:type="paragraph" w:customStyle="1" w:styleId="015B2D6985E745628E9F9F8B6C35E2B5">
    <w:name w:val="015B2D6985E745628E9F9F8B6C35E2B5"/>
  </w:style>
  <w:style w:type="paragraph" w:customStyle="1" w:styleId="442F73B07E2D4AE8BC8E740B80CE2DB6">
    <w:name w:val="442F73B07E2D4AE8BC8E740B80CE2DB6"/>
  </w:style>
  <w:style w:type="paragraph" w:customStyle="1" w:styleId="CE49B12111D848719AD60DF50072EDAD">
    <w:name w:val="CE49B12111D848719AD60DF50072EDAD"/>
  </w:style>
  <w:style w:type="paragraph" w:customStyle="1" w:styleId="59194D3DFFFD481C9D4E5F450FC809E4">
    <w:name w:val="59194D3DFFFD481C9D4E5F450FC809E4"/>
  </w:style>
  <w:style w:type="paragraph" w:customStyle="1" w:styleId="1A45E6EAF78F4421AE12ABE0524044A1">
    <w:name w:val="1A45E6EAF78F4421AE12ABE0524044A1"/>
  </w:style>
  <w:style w:type="paragraph" w:customStyle="1" w:styleId="AEE87D29D8AC4C8FB33D9099B104DECE">
    <w:name w:val="AEE87D29D8AC4C8FB33D9099B104DECE"/>
  </w:style>
  <w:style w:type="paragraph" w:customStyle="1" w:styleId="8FF5D6F2ABB347C68020CBF7CDDC6F0E">
    <w:name w:val="8FF5D6F2ABB347C68020CBF7CDDC6F0E"/>
  </w:style>
  <w:style w:type="paragraph" w:customStyle="1" w:styleId="3CFDF2E4BBE14C5AB98C3538684B6BEC">
    <w:name w:val="3CFDF2E4BBE14C5AB98C3538684B6BEC"/>
  </w:style>
  <w:style w:type="paragraph" w:customStyle="1" w:styleId="C92CB9B406D24E6280186810AEFB80BD">
    <w:name w:val="C92CB9B406D24E6280186810AEFB80BD"/>
  </w:style>
  <w:style w:type="paragraph" w:customStyle="1" w:styleId="33E25C1D52464AE58564ED4EFAC2B81F">
    <w:name w:val="33E25C1D52464AE58564ED4EFAC2B81F"/>
  </w:style>
  <w:style w:type="paragraph" w:customStyle="1" w:styleId="70CF768C0AFA456F8E3420BF80100DD5">
    <w:name w:val="70CF768C0AFA456F8E3420BF80100DD5"/>
  </w:style>
  <w:style w:type="paragraph" w:customStyle="1" w:styleId="C28517045322435E955C13B260FC543F">
    <w:name w:val="C28517045322435E955C13B260FC543F"/>
  </w:style>
  <w:style w:type="paragraph" w:customStyle="1" w:styleId="FD7F880E897346E59BF2E3D3D7C2AF1C">
    <w:name w:val="FD7F880E897346E59BF2E3D3D7C2AF1C"/>
  </w:style>
  <w:style w:type="paragraph" w:customStyle="1" w:styleId="18617736F9F14021A8641AAE57E3D31D">
    <w:name w:val="18617736F9F14021A8641AAE57E3D31D"/>
  </w:style>
  <w:style w:type="paragraph" w:customStyle="1" w:styleId="8551768E7D2742F7A728ED9C41DECFC3">
    <w:name w:val="8551768E7D2742F7A728ED9C41DECFC3"/>
  </w:style>
  <w:style w:type="paragraph" w:customStyle="1" w:styleId="72FAF39DE90F4C029F747DA155E394D6">
    <w:name w:val="72FAF39DE90F4C029F747DA155E394D6"/>
  </w:style>
  <w:style w:type="paragraph" w:customStyle="1" w:styleId="8A3D43F577B148D595F83DB5E9E51439">
    <w:name w:val="8A3D43F577B148D595F83DB5E9E51439"/>
  </w:style>
  <w:style w:type="paragraph" w:customStyle="1" w:styleId="D15D0916039D45E79B2991968CE108AC">
    <w:name w:val="D15D0916039D45E79B2991968CE108AC"/>
  </w:style>
  <w:style w:type="paragraph" w:customStyle="1" w:styleId="D5F4EAE2563C4891816A5340D6DC124A">
    <w:name w:val="D5F4EAE2563C4891816A5340D6DC124A"/>
  </w:style>
  <w:style w:type="paragraph" w:customStyle="1" w:styleId="C2D022BE3CF04C64B8BD5EBAFC79E981">
    <w:name w:val="C2D022BE3CF04C64B8BD5EBAFC79E981"/>
  </w:style>
  <w:style w:type="paragraph" w:customStyle="1" w:styleId="3FCEEAAF3D584820A84F4870A25A2EF4">
    <w:name w:val="3FCEEAAF3D584820A84F4870A25A2EF4"/>
  </w:style>
  <w:style w:type="paragraph" w:customStyle="1" w:styleId="2FC424B2B84246929E009C2F15CD1DE9">
    <w:name w:val="2FC424B2B84246929E009C2F15CD1DE9"/>
  </w:style>
  <w:style w:type="paragraph" w:customStyle="1" w:styleId="5C2E1772ECD3449ABAFD2907574CCD1F">
    <w:name w:val="5C2E1772ECD3449ABAFD2907574CCD1F"/>
  </w:style>
  <w:style w:type="paragraph" w:customStyle="1" w:styleId="F7DAB8E99A69449F897A803C302F0197">
    <w:name w:val="F7DAB8E99A69449F897A803C302F0197"/>
  </w:style>
  <w:style w:type="paragraph" w:customStyle="1" w:styleId="300763357ED94E39AF93CCEA1D4C762F">
    <w:name w:val="300763357ED94E39AF93CCEA1D4C762F"/>
  </w:style>
  <w:style w:type="paragraph" w:customStyle="1" w:styleId="BDC6256209E244429CF0A07E28819115">
    <w:name w:val="BDC6256209E244429CF0A07E28819115"/>
  </w:style>
  <w:style w:type="paragraph" w:customStyle="1" w:styleId="BB0C4345CBD441F59AA2D37424AD8A76">
    <w:name w:val="BB0C4345CBD441F59AA2D37424AD8A76"/>
  </w:style>
  <w:style w:type="paragraph" w:customStyle="1" w:styleId="2437F7C371804D74A541442FB716279C">
    <w:name w:val="2437F7C371804D74A541442FB716279C"/>
  </w:style>
  <w:style w:type="paragraph" w:customStyle="1" w:styleId="25A36B0F41FB4DCFABEA96BE01E1CF6B">
    <w:name w:val="25A36B0F41FB4DCFABEA96BE01E1CF6B"/>
  </w:style>
  <w:style w:type="paragraph" w:customStyle="1" w:styleId="7253DC72261B4453A13CEAD0ED6C44B5">
    <w:name w:val="7253DC72261B4453A13CEAD0ED6C44B5"/>
  </w:style>
  <w:style w:type="paragraph" w:customStyle="1" w:styleId="4F4FCC1261FC4DB6B09C283F8ED15724">
    <w:name w:val="4F4FCC1261FC4DB6B09C283F8ED15724"/>
  </w:style>
  <w:style w:type="paragraph" w:customStyle="1" w:styleId="224A04AB9D2442C7B4DE7395FD8363DB">
    <w:name w:val="224A04AB9D2442C7B4DE7395FD8363DB"/>
  </w:style>
  <w:style w:type="paragraph" w:customStyle="1" w:styleId="31042811DADA4633A4ECBB76AA35C3CC">
    <w:name w:val="31042811DADA4633A4ECBB76AA35C3CC"/>
  </w:style>
  <w:style w:type="paragraph" w:customStyle="1" w:styleId="7FAEA33DD3694ED2BFAE69F53C3B1D2E">
    <w:name w:val="7FAEA33DD3694ED2BFAE69F53C3B1D2E"/>
  </w:style>
  <w:style w:type="paragraph" w:customStyle="1" w:styleId="FD5894ED7ADB4D949FBAE4DC426C6E23">
    <w:name w:val="FD5894ED7ADB4D949FBAE4DC426C6E23"/>
  </w:style>
  <w:style w:type="paragraph" w:customStyle="1" w:styleId="92736833480C476FAEACF47F57654134">
    <w:name w:val="92736833480C476FAEACF47F57654134"/>
  </w:style>
  <w:style w:type="paragraph" w:customStyle="1" w:styleId="3F2E9CEF344F49BC89AE9C7D2890D5FA">
    <w:name w:val="3F2E9CEF344F49BC89AE9C7D2890D5FA"/>
  </w:style>
  <w:style w:type="paragraph" w:customStyle="1" w:styleId="41CAE861CF4E4B8AAA08E54B61448FAE">
    <w:name w:val="41CAE861CF4E4B8AAA08E54B61448FAE"/>
  </w:style>
  <w:style w:type="paragraph" w:customStyle="1" w:styleId="55280951022048B1B175D5B8E4A0ECF4">
    <w:name w:val="55280951022048B1B175D5B8E4A0ECF4"/>
  </w:style>
  <w:style w:type="paragraph" w:customStyle="1" w:styleId="A5F51C8394B547088D139AC18530CCDA">
    <w:name w:val="A5F51C8394B547088D139AC18530CC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rotestant church bulleti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tf03992046_win32 (5)</Template>
  <TotalTime>184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Friends Church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University Friends Church</dc:creator>
  <cp:lastModifiedBy>Univeristy Friends</cp:lastModifiedBy>
  <cp:revision>43</cp:revision>
  <dcterms:created xsi:type="dcterms:W3CDTF">2022-04-27T17:56:00Z</dcterms:created>
  <dcterms:modified xsi:type="dcterms:W3CDTF">2022-04-29T23:42:00Z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